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p w:rsidR="007D303C" w:rsidRPr="00C00944" w:rsidRDefault="007D303C" w:rsidP="007D303C">
      <w:pPr>
        <w:ind w:firstLine="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AB4355">
        <w:rPr>
          <w:rFonts w:ascii="Arial" w:hAnsi="Arial" w:cs="Arial"/>
          <w:sz w:val="22"/>
          <w:szCs w:val="22"/>
        </w:rPr>
        <w:t xml:space="preserve">Sławno, dn. </w:t>
      </w:r>
      <w:r w:rsidR="000B05BC">
        <w:rPr>
          <w:rFonts w:ascii="Arial" w:hAnsi="Arial" w:cs="Arial"/>
          <w:sz w:val="22"/>
          <w:szCs w:val="22"/>
        </w:rPr>
        <w:t>01</w:t>
      </w:r>
      <w:r w:rsidR="007E7EF2">
        <w:rPr>
          <w:rFonts w:ascii="Arial" w:hAnsi="Arial" w:cs="Arial"/>
          <w:sz w:val="22"/>
          <w:szCs w:val="22"/>
        </w:rPr>
        <w:t xml:space="preserve"> </w:t>
      </w:r>
      <w:r w:rsidR="000B05BC">
        <w:rPr>
          <w:rFonts w:ascii="Arial" w:hAnsi="Arial" w:cs="Arial"/>
          <w:sz w:val="22"/>
          <w:szCs w:val="22"/>
        </w:rPr>
        <w:t>marca</w:t>
      </w:r>
      <w:r w:rsidR="003D4311">
        <w:rPr>
          <w:rFonts w:ascii="Arial" w:hAnsi="Arial" w:cs="Arial"/>
          <w:sz w:val="22"/>
          <w:szCs w:val="22"/>
        </w:rPr>
        <w:t xml:space="preserve"> 2018</w:t>
      </w:r>
      <w:r w:rsidRPr="00C00944">
        <w:rPr>
          <w:rFonts w:ascii="Arial" w:hAnsi="Arial" w:cs="Arial"/>
          <w:sz w:val="22"/>
          <w:szCs w:val="22"/>
        </w:rPr>
        <w:t xml:space="preserve"> r.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Default="00D3157C" w:rsidP="007D30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SP…../ZP/382-I/4-73</w:t>
      </w:r>
      <w:r w:rsidR="003D4311">
        <w:rPr>
          <w:rFonts w:ascii="Arial" w:hAnsi="Arial" w:cs="Arial"/>
        </w:rPr>
        <w:t>/2018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D303C">
        <w:rPr>
          <w:rFonts w:ascii="Arial" w:hAnsi="Arial" w:cs="Arial"/>
          <w:b/>
        </w:rPr>
        <w:t>Do:</w:t>
      </w: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                     Wykonawców postępowania o udzielenie 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Zamówienia</w:t>
      </w:r>
      <w:r w:rsidRPr="007D303C">
        <w:rPr>
          <w:rFonts w:ascii="Arial" w:hAnsi="Arial" w:cs="Arial"/>
          <w:b/>
        </w:rPr>
        <w:t xml:space="preserve"> Publicznego</w:t>
      </w:r>
    </w:p>
    <w:p w:rsidR="00CA036B" w:rsidRPr="007D303C" w:rsidRDefault="00CA036B" w:rsidP="007D303C">
      <w:pPr>
        <w:pStyle w:val="Bezodstpw"/>
        <w:rPr>
          <w:rFonts w:ascii="Arial" w:hAnsi="Arial" w:cs="Arial"/>
          <w:b/>
          <w:u w:val="single"/>
        </w:rPr>
      </w:pPr>
    </w:p>
    <w:p w:rsidR="002E219E" w:rsidRPr="007D303C" w:rsidRDefault="002E219E" w:rsidP="007D303C">
      <w:pPr>
        <w:pStyle w:val="NormalnyWeb"/>
        <w:spacing w:after="0" w:line="360" w:lineRule="auto"/>
        <w:ind w:left="993" w:hanging="993"/>
        <w:jc w:val="both"/>
        <w:rPr>
          <w:b/>
        </w:rPr>
      </w:pPr>
      <w:r w:rsidRPr="002E219E">
        <w:rPr>
          <w:rFonts w:ascii="Arial" w:hAnsi="Arial" w:cs="Arial"/>
          <w:sz w:val="22"/>
          <w:szCs w:val="22"/>
          <w:u w:val="single"/>
        </w:rPr>
        <w:t xml:space="preserve">Dotyczy: postępowanie przetargowe </w:t>
      </w:r>
      <w:r w:rsidR="007D303C" w:rsidRPr="007D303C">
        <w:rPr>
          <w:rFonts w:ascii="Arial" w:hAnsi="Arial" w:cs="Arial"/>
          <w:sz w:val="22"/>
          <w:szCs w:val="22"/>
          <w:u w:val="single"/>
        </w:rPr>
        <w:t>(znak sprawy:</w:t>
      </w:r>
      <w:r w:rsid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0B05BC">
        <w:rPr>
          <w:rFonts w:ascii="Arial" w:hAnsi="Arial" w:cs="Arial"/>
          <w:sz w:val="22"/>
          <w:szCs w:val="22"/>
          <w:u w:val="single"/>
        </w:rPr>
        <w:t>Różny sprzęt i materiały medyczne</w:t>
      </w:r>
      <w:r w:rsidR="007D303C" w:rsidRP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0B05BC">
        <w:rPr>
          <w:rFonts w:ascii="Arial" w:hAnsi="Arial" w:cs="Arial"/>
          <w:sz w:val="22"/>
          <w:szCs w:val="22"/>
          <w:u w:val="single"/>
        </w:rPr>
        <w:t>I/4</w:t>
      </w:r>
      <w:r w:rsidR="007E7EF2">
        <w:rPr>
          <w:rFonts w:ascii="Arial" w:hAnsi="Arial" w:cs="Arial"/>
          <w:sz w:val="22"/>
          <w:szCs w:val="22"/>
          <w:u w:val="single"/>
        </w:rPr>
        <w:t>/2018</w:t>
      </w:r>
      <w:r w:rsidR="007D303C" w:rsidRPr="007D303C">
        <w:rPr>
          <w:rFonts w:ascii="Arial" w:hAnsi="Arial" w:cs="Arial"/>
          <w:sz w:val="22"/>
          <w:szCs w:val="22"/>
          <w:u w:val="single"/>
        </w:rPr>
        <w:t>)</w:t>
      </w:r>
    </w:p>
    <w:p w:rsidR="00B97211" w:rsidRPr="00C00944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C00944" w:rsidRDefault="00A15C20" w:rsidP="00CE20C7">
      <w:pPr>
        <w:ind w:firstLine="675"/>
        <w:jc w:val="both"/>
        <w:rPr>
          <w:rFonts w:ascii="Arial" w:eastAsia="Tahoma" w:hAnsi="Arial" w:cs="Arial"/>
          <w:sz w:val="22"/>
          <w:szCs w:val="22"/>
        </w:rPr>
      </w:pPr>
      <w:r w:rsidRPr="00C00944">
        <w:rPr>
          <w:rFonts w:ascii="Arial" w:eastAsia="Tahoma" w:hAnsi="Arial" w:cs="Arial"/>
          <w:sz w:val="22"/>
          <w:szCs w:val="22"/>
        </w:rPr>
        <w:t>Na podstawie art. 92 ust</w:t>
      </w:r>
      <w:r w:rsidR="00E604A4">
        <w:rPr>
          <w:rFonts w:ascii="Arial" w:eastAsia="Tahoma" w:hAnsi="Arial" w:cs="Arial"/>
          <w:sz w:val="22"/>
          <w:szCs w:val="22"/>
        </w:rPr>
        <w:t xml:space="preserve">awy Prawo Zamówień Publicznych </w:t>
      </w:r>
      <w:r w:rsidRPr="00C00944">
        <w:rPr>
          <w:rFonts w:ascii="Arial" w:eastAsia="Tahoma" w:hAnsi="Arial" w:cs="Arial"/>
          <w:sz w:val="22"/>
          <w:szCs w:val="22"/>
        </w:rPr>
        <w:t>zawiadamiam,                że w postępowaniu, jako najkorzystniejszą wybrano ofertę:</w:t>
      </w:r>
    </w:p>
    <w:p w:rsidR="004F0AC7" w:rsidRPr="00C00944" w:rsidRDefault="004F0AC7" w:rsidP="00C0094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640" w:type="dxa"/>
        <w:jc w:val="center"/>
        <w:tblInd w:w="14" w:type="dxa"/>
        <w:tblLook w:val="04A0"/>
      </w:tblPr>
      <w:tblGrid>
        <w:gridCol w:w="806"/>
        <w:gridCol w:w="4098"/>
        <w:gridCol w:w="717"/>
        <w:gridCol w:w="1017"/>
        <w:gridCol w:w="1195"/>
        <w:gridCol w:w="807"/>
      </w:tblGrid>
      <w:tr w:rsidR="000B05BC" w:rsidRPr="00CE20C7" w:rsidTr="000B05BC">
        <w:trPr>
          <w:jc w:val="center"/>
        </w:trPr>
        <w:tc>
          <w:tcPr>
            <w:tcW w:w="806" w:type="dxa"/>
            <w:vAlign w:val="center"/>
          </w:tcPr>
          <w:p w:rsidR="000B05BC" w:rsidRPr="00CE20C7" w:rsidRDefault="000B05BC" w:rsidP="000B05BC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Pakiet</w:t>
            </w:r>
          </w:p>
        </w:tc>
        <w:tc>
          <w:tcPr>
            <w:tcW w:w="4109" w:type="dxa"/>
            <w:vAlign w:val="center"/>
          </w:tcPr>
          <w:p w:rsidR="000B05BC" w:rsidRPr="00CE20C7" w:rsidRDefault="000B05BC" w:rsidP="00101A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706" w:type="dxa"/>
            <w:vAlign w:val="center"/>
          </w:tcPr>
          <w:p w:rsidR="000B05BC" w:rsidRPr="00CE20C7" w:rsidRDefault="000B05BC" w:rsidP="00101A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017" w:type="dxa"/>
            <w:vAlign w:val="center"/>
          </w:tcPr>
          <w:p w:rsidR="000B05BC" w:rsidRPr="00CE20C7" w:rsidRDefault="000B05BC" w:rsidP="00101AA4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95" w:type="dxa"/>
            <w:vAlign w:val="center"/>
          </w:tcPr>
          <w:p w:rsidR="000B05BC" w:rsidRPr="00CE20C7" w:rsidRDefault="000B05BC" w:rsidP="00101A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Termin reklamacji</w:t>
            </w:r>
          </w:p>
        </w:tc>
        <w:tc>
          <w:tcPr>
            <w:tcW w:w="807" w:type="dxa"/>
            <w:vAlign w:val="center"/>
          </w:tcPr>
          <w:p w:rsidR="000B05BC" w:rsidRPr="00CE20C7" w:rsidRDefault="000B05BC" w:rsidP="00101AA4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SUMA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POLMIL Sp. z o. o. S.K.A.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Przemysłowa 8; 85-758 Bydgoszcz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61100" w:rsidRPr="00CE20C7" w:rsidTr="00F94D7C">
        <w:trPr>
          <w:jc w:val="center"/>
        </w:trPr>
        <w:tc>
          <w:tcPr>
            <w:tcW w:w="806" w:type="dxa"/>
            <w:vAlign w:val="center"/>
          </w:tcPr>
          <w:p w:rsidR="00E61100" w:rsidRPr="00CE20C7" w:rsidRDefault="00E61100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</w:tcPr>
          <w:p w:rsidR="00E61100" w:rsidRPr="00CE20C7" w:rsidRDefault="00E61100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06" w:type="dxa"/>
            <w:vAlign w:val="center"/>
          </w:tcPr>
          <w:p w:rsidR="00E61100" w:rsidRPr="00CE20C7" w:rsidRDefault="00E61100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E61100" w:rsidRPr="00CE20C7" w:rsidRDefault="00E61100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61100" w:rsidRPr="00CE20C7" w:rsidRDefault="00E61100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61100" w:rsidRPr="00CE20C7" w:rsidRDefault="00E61100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POLMIL Sp. z o. o. S.K.A.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Przemysłowa 8; 85-758 Bydgoszcz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</w:tcPr>
          <w:p w:rsidR="00A35B94" w:rsidRPr="00CE20C7" w:rsidRDefault="00A35B94" w:rsidP="000B05B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Medela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Polska Sp. z o.o.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Wybrzeże Gdyńskie 6D                       01-531 Warszawa     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0A47E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0A47E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ROVERS POLSKA                                   </w:t>
            </w:r>
          </w:p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Stołeczna 10; 05-501 Piaseczno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POLMIL Sp. z o. o. S.K.A.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Przemysłowa 8; 85-758 Bydgoszcz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9" w:type="dxa"/>
          </w:tcPr>
          <w:p w:rsidR="00A35B94" w:rsidRPr="00CE20C7" w:rsidRDefault="00A35B94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TORUŃSKIE ZAKŁADY MATERIAŁÓW OPATRUNKOWYCH Dystrybucja Szczecin Sp. z o.o.               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Rapackiego nr 2; 71-467 Szczecin  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09" w:type="dxa"/>
          </w:tcPr>
          <w:p w:rsidR="00A35B94" w:rsidRPr="00CE20C7" w:rsidRDefault="002D1DBB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AESCULAP CHIFA  Sp. z o.o.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Tysiąclecia 14                                         64-300 Nowy Tomyśl  </w:t>
            </w:r>
          </w:p>
        </w:tc>
        <w:tc>
          <w:tcPr>
            <w:tcW w:w="706" w:type="dxa"/>
            <w:vAlign w:val="center"/>
          </w:tcPr>
          <w:p w:rsidR="00A35B94" w:rsidRPr="00CE20C7" w:rsidRDefault="00607597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59,25</w:t>
            </w:r>
          </w:p>
        </w:tc>
        <w:tc>
          <w:tcPr>
            <w:tcW w:w="1017" w:type="dxa"/>
            <w:vAlign w:val="center"/>
          </w:tcPr>
          <w:p w:rsidR="00A35B94" w:rsidRPr="00CE20C7" w:rsidRDefault="00607597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607597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99,25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AKME Sp. z o.o. Sp. K.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Poloneza 89B; 02-826 Warszawa    </w:t>
            </w:r>
          </w:p>
        </w:tc>
        <w:tc>
          <w:tcPr>
            <w:tcW w:w="706" w:type="dxa"/>
            <w:vAlign w:val="center"/>
          </w:tcPr>
          <w:p w:rsidR="00A35B94" w:rsidRPr="00CE20C7" w:rsidRDefault="00607597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607597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607597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BIAMEDITEK  Sp. z o.o.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Elewatorska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58                                        15-620 Białystok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Beryl Med.. Ltd  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Sadowa 14; 05-410 Józefów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09" w:type="dxa"/>
          </w:tcPr>
          <w:p w:rsidR="00A35B94" w:rsidRPr="00CE20C7" w:rsidRDefault="00A35B94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BIAMEDITEK  Sp. z o.o.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Elewatorska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58                                        15-620 Białystok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09" w:type="dxa"/>
          </w:tcPr>
          <w:p w:rsidR="00A35B94" w:rsidRPr="00CE20C7" w:rsidRDefault="00A35B94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09" w:type="dxa"/>
          </w:tcPr>
          <w:p w:rsidR="00A35B94" w:rsidRPr="00CE20C7" w:rsidRDefault="00A35B94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41-808 Zabrze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EMPIREUM Piotr Dopieralski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Chotomowska 30; 05-110 Jabłonna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STRYKER POLSKA Sp. z o.o.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Poleczki 35; 02-822 Warszawa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AKME Sp. z o.o. Sp. K.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Poloneza 89B; 02-826 Warszawa    </w:t>
            </w:r>
          </w:p>
        </w:tc>
        <w:tc>
          <w:tcPr>
            <w:tcW w:w="706" w:type="dxa"/>
            <w:vAlign w:val="center"/>
          </w:tcPr>
          <w:p w:rsidR="00A35B94" w:rsidRPr="00CE20C7" w:rsidRDefault="00076FD9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076FD9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076FD9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Beryl Med.. Ltd  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Sadowa 14; 05-410 Józefów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TORUŃSKIE ZAKŁADY MATERIAŁÓW OPATRUNKOWYCH Dystrybucja Szczecin Sp. z o.o.               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Rapackiego nr 2; 71-467 Szczecin  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9" w:type="dxa"/>
          </w:tcPr>
          <w:p w:rsidR="00A35B94" w:rsidRPr="00CE20C7" w:rsidRDefault="00A35B94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41-808 Zabrze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ChM Sp. z o.o.                                        Lewickie 3b                                                   16-061 Juchnowiec Kościelny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ChM Sp. z o.o.                                        Lewickie 3b                                                   16-061 Juchnowiec Kościelny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09" w:type="dxa"/>
          </w:tcPr>
          <w:p w:rsidR="00A35B94" w:rsidRPr="00CE20C7" w:rsidRDefault="00A35B94" w:rsidP="000B05B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SUN-MED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Spółka Cywilna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Franciszkańska 104/112; 91-845 Łódź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ENDOELEKTRONIK Sp. z o.o. Sp. K.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Borkowa 12; 05-840 Brwinów  </w:t>
            </w:r>
          </w:p>
        </w:tc>
        <w:tc>
          <w:tcPr>
            <w:tcW w:w="706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EMPIREUM Piotr Dopieralski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Chotomowska 30; 05-110 Jabłonna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EMPIREUM Piotr Dopieralski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Chotomowska 30; 05-110 Jabłonna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GLOBMEDICA Sp. z o.o.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J. Matejki 8/21; 58-530 Kowary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09" w:type="dxa"/>
          </w:tcPr>
          <w:p w:rsidR="00A35B94" w:rsidRPr="00CE20C7" w:rsidRDefault="00A35B94" w:rsidP="00B9721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41-808 Zabrze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Beryl Med.. Ltd  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Sadowa 14; 05-410 Józefów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LOHMANN &amp; RAUSCHER POLSKA          Sp. z o.o.               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Moniuszki 14; 95-200 Pabianice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09" w:type="dxa"/>
          </w:tcPr>
          <w:p w:rsidR="00A35B94" w:rsidRPr="00CE20C7" w:rsidRDefault="00A35B94" w:rsidP="000B05B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KROBAN Anna Korczyńska, </w:t>
            </w:r>
          </w:p>
          <w:p w:rsidR="00A35B94" w:rsidRPr="00CE20C7" w:rsidRDefault="00A35B94" w:rsidP="000B05B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Piotrowska 182/451;90-368 Łódź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STRYKER POLSKA Sp. z o.o.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Poleczki 35; 02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STRYKER POLSKA Sp. z o.o.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Poleczki 35; 02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E05D3D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STRYKER POLSKA Sp. z o.o.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Poleczki 35; 02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E05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STRYKER POLSKA Sp. z o.o.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Poleczki 35; 02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EMPIREUM Piotr Dopieralski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Chotomowska 30; 05-110 Jabłonna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BIAMEDITEK  Sp. z o.o.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Elewatorska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58                                        15-620 Białystok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09" w:type="dxa"/>
          </w:tcPr>
          <w:p w:rsidR="00A35B94" w:rsidRPr="00CE20C7" w:rsidRDefault="00A35B94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09" w:type="dxa"/>
          </w:tcPr>
          <w:p w:rsidR="00A35B94" w:rsidRPr="00CE20C7" w:rsidRDefault="00A35B94" w:rsidP="00CC34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BIAMEDITEK  Sp. z o.o.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Elewatorska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58                                        15-620 Białystok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09" w:type="dxa"/>
          </w:tcPr>
          <w:p w:rsidR="00A35B94" w:rsidRPr="00CE20C7" w:rsidRDefault="00A35B94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09" w:type="dxa"/>
          </w:tcPr>
          <w:p w:rsidR="00A35B94" w:rsidRPr="00CE20C7" w:rsidRDefault="00A35B94" w:rsidP="00E61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STRYKER POLSKA Sp. z o.o.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Poleczki 35; 02-822 Warszawa</w:t>
            </w:r>
          </w:p>
        </w:tc>
        <w:tc>
          <w:tcPr>
            <w:tcW w:w="706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A35B9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35B94" w:rsidRPr="00CE20C7" w:rsidTr="00F94D7C">
        <w:trPr>
          <w:jc w:val="center"/>
        </w:trPr>
        <w:tc>
          <w:tcPr>
            <w:tcW w:w="806" w:type="dxa"/>
            <w:vAlign w:val="center"/>
          </w:tcPr>
          <w:p w:rsidR="00A35B94" w:rsidRPr="00CE20C7" w:rsidRDefault="00A35B94" w:rsidP="000B05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09" w:type="dxa"/>
          </w:tcPr>
          <w:p w:rsidR="00A35B94" w:rsidRPr="00CE20C7" w:rsidRDefault="00A35B94" w:rsidP="00F00E5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BOSTON SCIENTIFIC POLSKA                Sp. z o.o.                                                      Al..Jana Pawła II 22; 00-133 Warszawa</w:t>
            </w:r>
          </w:p>
        </w:tc>
        <w:tc>
          <w:tcPr>
            <w:tcW w:w="706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A35B94" w:rsidRPr="00CE20C7" w:rsidRDefault="002D1DBB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A35B94" w:rsidRPr="00CE20C7" w:rsidRDefault="00A35B94" w:rsidP="00F94D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</w:tbl>
    <w:p w:rsidR="00C00944" w:rsidRDefault="00C00944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62B09" w:rsidRDefault="003D4311" w:rsidP="00AB435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ofert</w:t>
      </w:r>
      <w:r w:rsidR="009557B1">
        <w:rPr>
          <w:rFonts w:ascii="Arial" w:hAnsi="Arial" w:cs="Arial"/>
          <w:sz w:val="22"/>
          <w:szCs w:val="22"/>
        </w:rPr>
        <w:t>a przedstawiła</w:t>
      </w:r>
      <w:r>
        <w:rPr>
          <w:rFonts w:ascii="Arial" w:hAnsi="Arial" w:cs="Arial"/>
          <w:sz w:val="22"/>
          <w:szCs w:val="22"/>
        </w:rPr>
        <w:t xml:space="preserve"> </w:t>
      </w:r>
      <w:r w:rsidR="000B05BC">
        <w:rPr>
          <w:rFonts w:ascii="Arial" w:hAnsi="Arial" w:cs="Arial"/>
          <w:sz w:val="22"/>
          <w:szCs w:val="22"/>
        </w:rPr>
        <w:t>najkorzystniejszy</w:t>
      </w:r>
      <w:r w:rsidR="00662B09">
        <w:rPr>
          <w:rFonts w:ascii="Arial" w:hAnsi="Arial" w:cs="Arial"/>
          <w:sz w:val="22"/>
          <w:szCs w:val="22"/>
        </w:rPr>
        <w:t xml:space="preserve"> bilans pun</w:t>
      </w:r>
      <w:r w:rsidR="0022789C">
        <w:rPr>
          <w:rFonts w:ascii="Arial" w:hAnsi="Arial" w:cs="Arial"/>
          <w:sz w:val="22"/>
          <w:szCs w:val="22"/>
        </w:rPr>
        <w:t>któw w oparciu</w:t>
      </w:r>
      <w:r w:rsidR="009557B1">
        <w:rPr>
          <w:rFonts w:ascii="Arial" w:hAnsi="Arial" w:cs="Arial"/>
          <w:sz w:val="22"/>
          <w:szCs w:val="22"/>
        </w:rPr>
        <w:t xml:space="preserve"> </w:t>
      </w:r>
      <w:r w:rsidR="000B05BC">
        <w:rPr>
          <w:rFonts w:ascii="Arial" w:hAnsi="Arial" w:cs="Arial"/>
          <w:sz w:val="22"/>
          <w:szCs w:val="22"/>
        </w:rPr>
        <w:t xml:space="preserve">                   </w:t>
      </w:r>
      <w:r w:rsidR="0022789C">
        <w:rPr>
          <w:rFonts w:ascii="Arial" w:hAnsi="Arial" w:cs="Arial"/>
          <w:sz w:val="22"/>
          <w:szCs w:val="22"/>
        </w:rPr>
        <w:t>o postawione kryteria</w:t>
      </w:r>
      <w:r w:rsidR="00662B09">
        <w:rPr>
          <w:rFonts w:ascii="Arial" w:hAnsi="Arial" w:cs="Arial"/>
          <w:sz w:val="22"/>
          <w:szCs w:val="22"/>
        </w:rPr>
        <w:t xml:space="preserve"> oceny ofert, ponadto spełniła wszystkie</w:t>
      </w:r>
      <w:r w:rsidR="0022789C">
        <w:rPr>
          <w:rFonts w:ascii="Arial" w:hAnsi="Arial" w:cs="Arial"/>
          <w:sz w:val="22"/>
          <w:szCs w:val="22"/>
        </w:rPr>
        <w:t xml:space="preserve"> warunki wymagane w SIWZ.</w:t>
      </w:r>
      <w:r w:rsidR="00662B09">
        <w:rPr>
          <w:rFonts w:ascii="Arial" w:hAnsi="Arial" w:cs="Arial"/>
          <w:sz w:val="22"/>
          <w:szCs w:val="22"/>
        </w:rPr>
        <w:t xml:space="preserve"> </w:t>
      </w:r>
    </w:p>
    <w:p w:rsidR="007D303C" w:rsidRDefault="007D303C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3505E" w:rsidRDefault="007D303C" w:rsidP="00B9721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7D303C">
        <w:rPr>
          <w:rFonts w:ascii="Arial" w:hAnsi="Arial" w:cs="Arial"/>
          <w:b/>
          <w:sz w:val="22"/>
          <w:szCs w:val="22"/>
        </w:rPr>
        <w:t>Pozostałe oferty:</w:t>
      </w:r>
    </w:p>
    <w:tbl>
      <w:tblPr>
        <w:tblStyle w:val="Tabela-Siatka"/>
        <w:tblW w:w="8640" w:type="dxa"/>
        <w:jc w:val="center"/>
        <w:tblInd w:w="14" w:type="dxa"/>
        <w:tblLook w:val="04A0"/>
      </w:tblPr>
      <w:tblGrid>
        <w:gridCol w:w="806"/>
        <w:gridCol w:w="4048"/>
        <w:gridCol w:w="767"/>
        <w:gridCol w:w="1017"/>
        <w:gridCol w:w="1195"/>
        <w:gridCol w:w="807"/>
      </w:tblGrid>
      <w:tr w:rsidR="00101AA4" w:rsidRPr="00CE20C7" w:rsidTr="00E5087F">
        <w:trPr>
          <w:jc w:val="center"/>
        </w:trPr>
        <w:tc>
          <w:tcPr>
            <w:tcW w:w="806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Pakiet</w:t>
            </w:r>
          </w:p>
        </w:tc>
        <w:tc>
          <w:tcPr>
            <w:tcW w:w="4048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767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017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95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Termin reklamacji</w:t>
            </w:r>
          </w:p>
        </w:tc>
        <w:tc>
          <w:tcPr>
            <w:tcW w:w="807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E20C7">
              <w:rPr>
                <w:rFonts w:ascii="Arial" w:eastAsia="Tahoma" w:hAnsi="Arial" w:cs="Arial"/>
                <w:b/>
                <w:sz w:val="20"/>
                <w:szCs w:val="20"/>
              </w:rPr>
              <w:t>SUMA</w:t>
            </w:r>
          </w:p>
        </w:tc>
      </w:tr>
      <w:tr w:rsidR="00101AA4" w:rsidRPr="00CE20C7" w:rsidTr="00E5087F">
        <w:trPr>
          <w:jc w:val="center"/>
        </w:trPr>
        <w:tc>
          <w:tcPr>
            <w:tcW w:w="806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:rsidR="00101AA4" w:rsidRPr="00CE20C7" w:rsidRDefault="00101AA4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67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53,34</w:t>
            </w:r>
          </w:p>
        </w:tc>
        <w:tc>
          <w:tcPr>
            <w:tcW w:w="1017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101AA4" w:rsidRPr="00CE20C7" w:rsidRDefault="00101AA4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93,34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PW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Intergos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Sp. z o.o.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Legionów 59a, 43-300 Bielsko Biała</w:t>
            </w:r>
          </w:p>
        </w:tc>
        <w:tc>
          <w:tcPr>
            <w:tcW w:w="767" w:type="dxa"/>
            <w:vAlign w:val="center"/>
          </w:tcPr>
          <w:p w:rsidR="00E5087F" w:rsidRPr="00CE20C7" w:rsidRDefault="00E50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0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59,34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89,34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67" w:type="dxa"/>
            <w:vAlign w:val="center"/>
          </w:tcPr>
          <w:p w:rsidR="00E5087F" w:rsidRPr="00CE20C7" w:rsidRDefault="00E50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0C7">
              <w:rPr>
                <w:rFonts w:ascii="Arial" w:hAnsi="Arial" w:cs="Arial"/>
                <w:color w:val="000000"/>
                <w:sz w:val="20"/>
                <w:szCs w:val="20"/>
              </w:rPr>
              <w:t>57,62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97,62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POLMIL Sp. z o. o. S.K.A.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Przemysłowa 8; 85-758 Bydgoszcz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54,81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94,81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POLMIL Sp. z o. o. S.K.A.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Przemysłowa 8; 85-758 Bydgoszcz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53,30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93,30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:rsidR="00E5087F" w:rsidRPr="00CE20C7" w:rsidRDefault="00E5087F" w:rsidP="00E508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MEDOX Robert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Łupiecki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Polna 2 B, 78-320 Połczyn Zdrój     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52,56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92,56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:rsidR="00E5087F" w:rsidRPr="00CE20C7" w:rsidRDefault="00E5087F" w:rsidP="00E508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SINMED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Toszecka 6, 44-100 Gliwice   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50,10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90,1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54,44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94,44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44,66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84,66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42,31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82,31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52,61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92,61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SINMED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Toszecka 6, 44-100 Gliwice   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58,64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98,64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59,09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99,09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53,32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93,32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:rsidR="00E5087F" w:rsidRPr="00CE20C7" w:rsidRDefault="00E5087F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6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56,33</w:t>
            </w:r>
          </w:p>
        </w:tc>
        <w:tc>
          <w:tcPr>
            <w:tcW w:w="1017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E5087F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96,33</w:t>
            </w:r>
          </w:p>
        </w:tc>
      </w:tr>
      <w:tr w:rsidR="00E5087F" w:rsidRPr="00CE20C7" w:rsidTr="00E5087F">
        <w:trPr>
          <w:jc w:val="center"/>
        </w:trPr>
        <w:tc>
          <w:tcPr>
            <w:tcW w:w="806" w:type="dxa"/>
            <w:vAlign w:val="center"/>
          </w:tcPr>
          <w:p w:rsidR="00E5087F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:rsidR="00E5087F" w:rsidRPr="00CE20C7" w:rsidRDefault="008C1A2E" w:rsidP="008C1A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BILLMED Sp. z o.o.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Krypka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24/1, 04-082 Warszawa   </w:t>
            </w:r>
          </w:p>
        </w:tc>
        <w:tc>
          <w:tcPr>
            <w:tcW w:w="767" w:type="dxa"/>
            <w:vAlign w:val="center"/>
          </w:tcPr>
          <w:p w:rsidR="00E5087F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48,12</w:t>
            </w:r>
          </w:p>
        </w:tc>
        <w:tc>
          <w:tcPr>
            <w:tcW w:w="1017" w:type="dxa"/>
            <w:vAlign w:val="center"/>
          </w:tcPr>
          <w:p w:rsidR="00E5087F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E5087F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E5087F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88,12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:rsidR="008C1A2E" w:rsidRPr="00CE20C7" w:rsidRDefault="008C1A2E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AKME Sp. z o.o. Sp. K.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Poloneza 89B; 02-826 Warszawa  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:rsidR="008C1A2E" w:rsidRPr="00CE20C7" w:rsidRDefault="008C1A2E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52,71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92,71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:rsidR="008C1A2E" w:rsidRPr="00CE20C7" w:rsidRDefault="008C1A2E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AKME Sp. z o.o. Sp. K.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Poloneza 89B; 02-826 Warszawa  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31,69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61,69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:rsidR="008C1A2E" w:rsidRPr="00CE20C7" w:rsidRDefault="008C1A2E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BILLMED Sp. z o.o.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Krypka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24/1, 04-082 Warszawa 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:rsidR="008C1A2E" w:rsidRPr="00CE20C7" w:rsidRDefault="008C1A2E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AKME Sp. z o.o. Sp. K.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Poloneza 89B; 02-826 Warszawa  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41,54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71,54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:rsidR="008C1A2E" w:rsidRPr="00CE20C7" w:rsidRDefault="008C1A2E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AKME Sp. z o.o. Sp. K.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Poloneza 89B; 02-826 Warszawa  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48,92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78,92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:rsidR="008C1A2E" w:rsidRPr="00CE20C7" w:rsidRDefault="008C1A2E" w:rsidP="008C1A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MEDOX Robert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Łupiecki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Polna 2 B , 78-320 Połczyn Zdrój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46,42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86,42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:rsidR="008C1A2E" w:rsidRPr="00CE20C7" w:rsidRDefault="008C1A2E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23,07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63,07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:rsidR="008C1A2E" w:rsidRPr="00CE20C7" w:rsidRDefault="008C1A2E" w:rsidP="008C1A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AERO-MEDIKA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Sp. z o.o.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Kopernika 36/40, 00-924 Warszawa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57,53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97,53</w:t>
            </w:r>
          </w:p>
        </w:tc>
      </w:tr>
      <w:tr w:rsidR="008C1A2E" w:rsidRPr="00CE20C7" w:rsidTr="00E5087F">
        <w:trPr>
          <w:jc w:val="center"/>
        </w:trPr>
        <w:tc>
          <w:tcPr>
            <w:tcW w:w="806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:rsidR="008C1A2E" w:rsidRPr="00CE20C7" w:rsidRDefault="008C1A2E" w:rsidP="008C1A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EMED Sp. z o.o. Sp. K.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Ryżowa 69A, 05-816 Opacz Kolonia   </w:t>
            </w:r>
          </w:p>
        </w:tc>
        <w:tc>
          <w:tcPr>
            <w:tcW w:w="767" w:type="dxa"/>
            <w:vAlign w:val="center"/>
          </w:tcPr>
          <w:p w:rsidR="008C1A2E" w:rsidRPr="00CE20C7" w:rsidRDefault="008C1A2E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50,74</w:t>
            </w:r>
          </w:p>
        </w:tc>
        <w:tc>
          <w:tcPr>
            <w:tcW w:w="1017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C1A2E" w:rsidRPr="00CE20C7" w:rsidRDefault="008C1A2E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8C1A2E" w:rsidRPr="00CE20C7" w:rsidRDefault="008C1A2E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90,74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48" w:type="dxa"/>
          </w:tcPr>
          <w:p w:rsidR="003C0F78" w:rsidRPr="00CE20C7" w:rsidRDefault="003C0F78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45,47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85,47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48" w:type="dxa"/>
          </w:tcPr>
          <w:p w:rsidR="003C0F78" w:rsidRPr="00CE20C7" w:rsidRDefault="003C0F78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55,56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01782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95,56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48" w:type="dxa"/>
          </w:tcPr>
          <w:p w:rsidR="003C0F78" w:rsidRPr="00CE20C7" w:rsidRDefault="003C0F78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SUN-MED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Spółka Cywilna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Franciszkańska 104/112; 91-845 Łódź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82,40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:rsidR="003C0F78" w:rsidRPr="00CE20C7" w:rsidRDefault="003C0F78" w:rsidP="003C0F7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MEDITECH Sp. z o.o.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Wirowska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6, 62-052 Komorniki       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57,76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97,76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:rsidR="003C0F78" w:rsidRPr="00CE20C7" w:rsidRDefault="003C0F78" w:rsidP="003C0F7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ELEKTRO-OXIGEN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POLSKA Sp. z o.o.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Łowicka 50/15, 02-531 Warszawa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52,43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92,43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:rsidR="003C0F78" w:rsidRPr="00CE20C7" w:rsidRDefault="003C0F78" w:rsidP="003C0F7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Plus Sp. z o.o.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Sonologistic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Sp. Kom.         Ul. Kresowa 7a, 22-400 Zamość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52,37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92,37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:rsidR="003C0F78" w:rsidRPr="00CE20C7" w:rsidRDefault="003C0F78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ENDOELEKTRONIK Sp. z o.o. Sp. K.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Borkowa 12; 05-840 Brwinów  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49,75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79,75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48" w:type="dxa"/>
          </w:tcPr>
          <w:p w:rsidR="003C0F78" w:rsidRPr="00CE20C7" w:rsidRDefault="003C0F78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AKME Sp. z o.o. Sp. K.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Poloneza 89B; 02-826 Warszawa    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24,90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54,90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048" w:type="dxa"/>
          </w:tcPr>
          <w:p w:rsidR="003C0F78" w:rsidRPr="00CE20C7" w:rsidRDefault="003C0F78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6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55,21</w:t>
            </w:r>
          </w:p>
        </w:tc>
        <w:tc>
          <w:tcPr>
            <w:tcW w:w="101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3C0F7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95,21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1A032B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:rsidR="003C0F78" w:rsidRPr="00CE20C7" w:rsidRDefault="003C0F78" w:rsidP="0001782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CENTROWET CEZAL  Sp. z o.o.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Dąbrowskiego 133/135                          60-543 Poznań  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78,80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1A032B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:rsidR="003C0F78" w:rsidRPr="00CE20C7" w:rsidRDefault="003C0F78" w:rsidP="0001782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57,86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97,86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1A032B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:rsidR="003C0F78" w:rsidRPr="00CE20C7" w:rsidRDefault="000B75C6" w:rsidP="000B75C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KTG SEMIGAT S A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Ratuszowa 11,03-450 Warszawa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51,41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91,41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48" w:type="dxa"/>
          </w:tcPr>
          <w:p w:rsidR="003C0F78" w:rsidRPr="00CE20C7" w:rsidRDefault="000B75C6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SUN-MED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Spółka Cywilna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Franciszkańska 104/112; 91-845 Łódź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28,46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68,46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48" w:type="dxa"/>
          </w:tcPr>
          <w:p w:rsidR="003C0F78" w:rsidRPr="00CE20C7" w:rsidRDefault="000B75C6" w:rsidP="000B75C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MEDITECH Sp. z o.o.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Wirowska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6, 62-052 Komorniki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79,60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48" w:type="dxa"/>
          </w:tcPr>
          <w:p w:rsidR="003C0F78" w:rsidRPr="00CE20C7" w:rsidRDefault="000B75C6" w:rsidP="000B75C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POLMED Paweł Jabłonka                      Pieńków 61B, 05-152 Czosnów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48" w:type="dxa"/>
          </w:tcPr>
          <w:p w:rsidR="003C0F78" w:rsidRPr="00CE20C7" w:rsidRDefault="000B75C6" w:rsidP="000B75C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Plus Sp. z o.o.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Sonologistic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Sp. Kom.         Ul. Kresowa 7a, 22-400 Zamość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29,21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69,21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48" w:type="dxa"/>
          </w:tcPr>
          <w:p w:rsidR="003C0F78" w:rsidRPr="00CE20C7" w:rsidRDefault="000B75C6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35,24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75,24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48" w:type="dxa"/>
          </w:tcPr>
          <w:p w:rsidR="003C0F78" w:rsidRPr="00CE20C7" w:rsidRDefault="000B75C6" w:rsidP="000B75C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BOSTON SCIENTIFIC POLSKA Sp. z o.o.                                                      Al..Jana Pawła II 22 00-133 Warszawa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25,93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55,93</w:t>
            </w:r>
          </w:p>
        </w:tc>
      </w:tr>
      <w:tr w:rsidR="003C0F78" w:rsidRPr="00CE20C7" w:rsidTr="00E5087F">
        <w:trPr>
          <w:jc w:val="center"/>
        </w:trPr>
        <w:tc>
          <w:tcPr>
            <w:tcW w:w="806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048" w:type="dxa"/>
          </w:tcPr>
          <w:p w:rsidR="003C0F78" w:rsidRPr="00CE20C7" w:rsidRDefault="000B75C6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EMED Sp. z o.o. Sp. K.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Ryżowa 69A, 05-816 Opacz Kolonia   </w:t>
            </w:r>
          </w:p>
        </w:tc>
        <w:tc>
          <w:tcPr>
            <w:tcW w:w="76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52,96</w:t>
            </w:r>
          </w:p>
        </w:tc>
        <w:tc>
          <w:tcPr>
            <w:tcW w:w="1017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C0F78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3C0F78" w:rsidRPr="00CE20C7" w:rsidRDefault="000B75C6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92,96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48" w:type="dxa"/>
          </w:tcPr>
          <w:p w:rsidR="000B75C6" w:rsidRPr="00CE20C7" w:rsidRDefault="000B75C6" w:rsidP="000B75C6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RESPIVENT Sp. z o.o.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Enegetyków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7, 65-729 Zielona Góra  </w:t>
            </w:r>
          </w:p>
        </w:tc>
        <w:tc>
          <w:tcPr>
            <w:tcW w:w="767" w:type="dxa"/>
            <w:vAlign w:val="center"/>
          </w:tcPr>
          <w:p w:rsidR="000B75C6" w:rsidRPr="00CE20C7" w:rsidRDefault="000B7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0C7">
              <w:rPr>
                <w:rFonts w:ascii="Arial" w:hAnsi="Arial" w:cs="Arial"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38,72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48" w:type="dxa"/>
          </w:tcPr>
          <w:p w:rsidR="000B75C6" w:rsidRPr="00CE20C7" w:rsidRDefault="000B75C6" w:rsidP="000B75C6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MEDOX Robert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Łupiecki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Polna 2 B, 78-320 Połczyn Zdrój</w:t>
            </w:r>
          </w:p>
        </w:tc>
        <w:tc>
          <w:tcPr>
            <w:tcW w:w="767" w:type="dxa"/>
            <w:vAlign w:val="center"/>
          </w:tcPr>
          <w:p w:rsidR="000B75C6" w:rsidRPr="00CE20C7" w:rsidRDefault="000B7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0C7"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71,20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48" w:type="dxa"/>
          </w:tcPr>
          <w:p w:rsidR="000B75C6" w:rsidRPr="00CE20C7" w:rsidRDefault="000B75C6" w:rsidP="000B75C6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BILLMED Sp. z o.o.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Krypka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24/1, 04-082 Warszawa</w:t>
            </w:r>
          </w:p>
        </w:tc>
        <w:tc>
          <w:tcPr>
            <w:tcW w:w="767" w:type="dxa"/>
            <w:vAlign w:val="center"/>
          </w:tcPr>
          <w:p w:rsidR="000B75C6" w:rsidRPr="00CE20C7" w:rsidRDefault="000B75C6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37,44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77,44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48" w:type="dxa"/>
          </w:tcPr>
          <w:p w:rsidR="000B75C6" w:rsidRPr="00CE20C7" w:rsidRDefault="000B75C6" w:rsidP="0001782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OSS Sp. z o.o.       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Starowiejska 65/67; 80-534 Gdańsk   </w:t>
            </w:r>
          </w:p>
        </w:tc>
        <w:tc>
          <w:tcPr>
            <w:tcW w:w="767" w:type="dxa"/>
            <w:vAlign w:val="center"/>
          </w:tcPr>
          <w:p w:rsidR="000B75C6" w:rsidRPr="00CE20C7" w:rsidRDefault="000B7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0C7">
              <w:rPr>
                <w:rFonts w:ascii="Arial" w:hAnsi="Arial" w:cs="Arial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63,11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48" w:type="dxa"/>
          </w:tcPr>
          <w:p w:rsidR="000B75C6" w:rsidRPr="00CE20C7" w:rsidRDefault="000B75C6" w:rsidP="0001782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AERO-MEDIKA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Sp. z o.o.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Kopernika 36/40, 00-924 Warszawa  </w:t>
            </w:r>
          </w:p>
        </w:tc>
        <w:tc>
          <w:tcPr>
            <w:tcW w:w="767" w:type="dxa"/>
            <w:vAlign w:val="center"/>
          </w:tcPr>
          <w:p w:rsidR="000B75C6" w:rsidRPr="00CE20C7" w:rsidRDefault="000B7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0C7">
              <w:rPr>
                <w:rFonts w:ascii="Arial" w:hAnsi="Arial" w:cs="Arial"/>
                <w:color w:val="000000"/>
                <w:sz w:val="20"/>
                <w:szCs w:val="20"/>
              </w:rPr>
              <w:t>53,49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93,49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48" w:type="dxa"/>
          </w:tcPr>
          <w:p w:rsidR="000B75C6" w:rsidRPr="00CE20C7" w:rsidRDefault="00D26C48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 </w:t>
            </w:r>
            <w:r w:rsidRPr="00CE20C7">
              <w:rPr>
                <w:rFonts w:ascii="Arial" w:hAnsi="Arial" w:cs="Arial"/>
                <w:sz w:val="20"/>
                <w:szCs w:val="20"/>
              </w:rPr>
              <w:t xml:space="preserve">Sp. K.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Pod Borem 18; 41</w:t>
            </w:r>
          </w:p>
        </w:tc>
        <w:tc>
          <w:tcPr>
            <w:tcW w:w="767" w:type="dxa"/>
            <w:vAlign w:val="center"/>
          </w:tcPr>
          <w:p w:rsidR="000B75C6" w:rsidRPr="00CE20C7" w:rsidRDefault="000B7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0C7">
              <w:rPr>
                <w:rFonts w:ascii="Arial" w:hAnsi="Arial" w:cs="Arial"/>
                <w:color w:val="000000"/>
                <w:sz w:val="20"/>
                <w:szCs w:val="20"/>
              </w:rPr>
              <w:t>44,57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84,57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48" w:type="dxa"/>
          </w:tcPr>
          <w:p w:rsidR="000B75C6" w:rsidRPr="00CE20C7" w:rsidRDefault="00D26C48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AESCULAP CHIFA  Sp. z o.o.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Tysiąclecia 14                                         64-300 Nowy Tomyśl</w:t>
            </w:r>
          </w:p>
        </w:tc>
        <w:tc>
          <w:tcPr>
            <w:tcW w:w="76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31,60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71,60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48" w:type="dxa"/>
          </w:tcPr>
          <w:p w:rsidR="000B75C6" w:rsidRPr="00CE20C7" w:rsidRDefault="00D26C48" w:rsidP="00101AA4">
            <w:pPr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BIALMED Sp. z o.o.              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>. Marii Konopnickiej 11a                           12-230 Biała Piska</w:t>
            </w:r>
          </w:p>
        </w:tc>
        <w:tc>
          <w:tcPr>
            <w:tcW w:w="76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28,30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68,30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48" w:type="dxa"/>
          </w:tcPr>
          <w:p w:rsidR="000B75C6" w:rsidRPr="00CE20C7" w:rsidRDefault="00D26C48" w:rsidP="00101A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SUN-MED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Spółka Cywilna                      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. Franciszkańska 104/112                      </w:t>
            </w: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91-845 Łódź</w:t>
            </w:r>
          </w:p>
        </w:tc>
        <w:tc>
          <w:tcPr>
            <w:tcW w:w="76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28,57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68,57</w:t>
            </w:r>
          </w:p>
        </w:tc>
      </w:tr>
      <w:tr w:rsidR="000B75C6" w:rsidRPr="00CE20C7" w:rsidTr="00E5087F">
        <w:trPr>
          <w:jc w:val="center"/>
        </w:trPr>
        <w:tc>
          <w:tcPr>
            <w:tcW w:w="806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4048" w:type="dxa"/>
          </w:tcPr>
          <w:p w:rsidR="000B75C6" w:rsidRPr="00CE20C7" w:rsidRDefault="00D26C48" w:rsidP="00D26C4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 xml:space="preserve">Plus Sp. z o.o. </w:t>
            </w:r>
            <w:proofErr w:type="spellStart"/>
            <w:r w:rsidRPr="00CE20C7">
              <w:rPr>
                <w:rFonts w:ascii="Arial" w:hAnsi="Arial" w:cs="Arial"/>
                <w:sz w:val="20"/>
                <w:szCs w:val="20"/>
              </w:rPr>
              <w:t>Sonologistic</w:t>
            </w:r>
            <w:proofErr w:type="spellEnd"/>
            <w:r w:rsidRPr="00CE20C7">
              <w:rPr>
                <w:rFonts w:ascii="Arial" w:hAnsi="Arial" w:cs="Arial"/>
                <w:sz w:val="20"/>
                <w:szCs w:val="20"/>
              </w:rPr>
              <w:t xml:space="preserve"> Sp. Kom.         Ul. Kresowa 7a, 22-400 Zamość</w:t>
            </w:r>
          </w:p>
        </w:tc>
        <w:tc>
          <w:tcPr>
            <w:tcW w:w="76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47,35</w:t>
            </w:r>
          </w:p>
        </w:tc>
        <w:tc>
          <w:tcPr>
            <w:tcW w:w="101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7" w:type="dxa"/>
            <w:vAlign w:val="center"/>
          </w:tcPr>
          <w:p w:rsidR="000B75C6" w:rsidRPr="00CE20C7" w:rsidRDefault="00D26C48" w:rsidP="00101A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C7">
              <w:rPr>
                <w:rFonts w:ascii="Arial" w:hAnsi="Arial" w:cs="Arial"/>
                <w:sz w:val="20"/>
                <w:szCs w:val="20"/>
              </w:rPr>
              <w:t>87,35</w:t>
            </w:r>
          </w:p>
        </w:tc>
      </w:tr>
    </w:tbl>
    <w:p w:rsidR="00CA036B" w:rsidRPr="00A15C20" w:rsidRDefault="00CA036B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WYKLUCZENIU WYKONAWCÓW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  <w:r w:rsidRPr="00A15C20">
        <w:rPr>
          <w:rFonts w:ascii="Arial" w:eastAsia="Tahoma" w:hAnsi="Arial" w:cs="Arial"/>
          <w:sz w:val="20"/>
          <w:szCs w:val="20"/>
        </w:rPr>
        <w:t>Z postępowania nie wykluczono żadnego z wykonawców.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</w:p>
    <w:p w:rsidR="00704A39" w:rsidRPr="00783009" w:rsidRDefault="00A15C20" w:rsidP="00783009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ODRZUCENIU OFERT</w:t>
      </w:r>
    </w:p>
    <w:p w:rsidR="002E219E" w:rsidRPr="00790AD3" w:rsidRDefault="000921D0" w:rsidP="000921D0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AB4355" w:rsidRDefault="00AB4355" w:rsidP="00AB4355">
      <w:pPr>
        <w:jc w:val="both"/>
        <w:rPr>
          <w:rFonts w:ascii="Arial" w:hAnsi="Arial" w:cs="Arial"/>
          <w:b/>
          <w:sz w:val="20"/>
          <w:szCs w:val="20"/>
        </w:rPr>
      </w:pPr>
    </w:p>
    <w:p w:rsidR="00AB4355" w:rsidRPr="00AB4355" w:rsidRDefault="00AB4355" w:rsidP="00AB4355">
      <w:pPr>
        <w:jc w:val="both"/>
        <w:rPr>
          <w:rFonts w:ascii="Arial" w:hAnsi="Arial" w:cs="Arial"/>
          <w:b/>
          <w:sz w:val="20"/>
          <w:szCs w:val="20"/>
        </w:rPr>
      </w:pPr>
    </w:p>
    <w:p w:rsid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UNIEWAŻNIENIU POSTĘPOWANIA</w:t>
      </w:r>
    </w:p>
    <w:p w:rsidR="00153CD5" w:rsidRDefault="00153CD5" w:rsidP="00153CD5">
      <w:pPr>
        <w:pStyle w:val="NormalnyWeb"/>
        <w:spacing w:after="0" w:line="360" w:lineRule="auto"/>
        <w:ind w:left="15"/>
        <w:jc w:val="both"/>
        <w:rPr>
          <w:rFonts w:ascii="Arial" w:hAnsi="Arial" w:cs="Arial"/>
          <w:sz w:val="22"/>
          <w:szCs w:val="22"/>
        </w:rPr>
      </w:pPr>
      <w:r w:rsidRPr="00153CD5">
        <w:rPr>
          <w:rFonts w:ascii="Arial" w:eastAsia="Tahoma" w:hAnsi="Arial" w:cs="Arial"/>
          <w:bCs/>
          <w:sz w:val="22"/>
          <w:szCs w:val="22"/>
        </w:rPr>
        <w:t>Postępowanie przetargowe</w:t>
      </w:r>
      <w:r>
        <w:rPr>
          <w:rFonts w:ascii="Arial" w:eastAsia="Tahoma" w:hAnsi="Arial" w:cs="Arial"/>
          <w:bCs/>
          <w:sz w:val="22"/>
          <w:szCs w:val="22"/>
        </w:rPr>
        <w:t xml:space="preserve"> dot. p</w:t>
      </w:r>
      <w:r w:rsidRPr="00153CD5">
        <w:rPr>
          <w:rFonts w:ascii="Arial" w:eastAsia="Tahoma" w:hAnsi="Arial" w:cs="Arial"/>
          <w:bCs/>
          <w:sz w:val="22"/>
          <w:szCs w:val="22"/>
        </w:rPr>
        <w:t xml:space="preserve">akietów nr 22,32,35,41,43,49,64 zostaje unieważnione </w:t>
      </w:r>
      <w:r>
        <w:rPr>
          <w:rFonts w:ascii="Arial" w:eastAsia="Tahoma" w:hAnsi="Arial" w:cs="Arial"/>
          <w:bCs/>
          <w:sz w:val="22"/>
          <w:szCs w:val="22"/>
        </w:rPr>
        <w:t xml:space="preserve">              </w:t>
      </w:r>
      <w:r w:rsidRPr="00153CD5">
        <w:rPr>
          <w:rFonts w:ascii="Arial" w:eastAsia="Tahoma" w:hAnsi="Arial" w:cs="Arial"/>
          <w:bCs/>
          <w:sz w:val="22"/>
          <w:szCs w:val="22"/>
        </w:rPr>
        <w:t xml:space="preserve">na podstawie </w:t>
      </w:r>
      <w:r w:rsidRPr="00153CD5">
        <w:rPr>
          <w:rFonts w:ascii="Arial" w:hAnsi="Arial" w:cs="Arial"/>
          <w:sz w:val="22"/>
          <w:szCs w:val="22"/>
        </w:rPr>
        <w:t xml:space="preserve">art. 93 ust. 1 pkt. 1 Ustawy Pzp – nie złożono żadnej oferty o dopuszczenie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53CD5">
        <w:rPr>
          <w:rFonts w:ascii="Arial" w:hAnsi="Arial" w:cs="Arial"/>
          <w:sz w:val="22"/>
          <w:szCs w:val="22"/>
        </w:rPr>
        <w:t xml:space="preserve">do udziału w postępowaniu.  </w:t>
      </w:r>
    </w:p>
    <w:p w:rsidR="00153CD5" w:rsidRDefault="000921D0" w:rsidP="000921D0">
      <w:pPr>
        <w:pStyle w:val="NormalnyWeb"/>
        <w:spacing w:after="0" w:line="360" w:lineRule="auto"/>
        <w:ind w:left="15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21D0">
        <w:rPr>
          <w:rFonts w:ascii="Arial" w:hAnsi="Arial" w:cs="Arial"/>
          <w:b/>
          <w:sz w:val="20"/>
          <w:szCs w:val="20"/>
          <w:u w:val="single"/>
        </w:rPr>
        <w:t>DODATKOWE INFORMACJE</w:t>
      </w:r>
    </w:p>
    <w:p w:rsidR="000921D0" w:rsidRPr="000921D0" w:rsidRDefault="000921D0" w:rsidP="000921D0">
      <w:pPr>
        <w:pStyle w:val="NormalnyWeb"/>
        <w:spacing w:after="0"/>
        <w:ind w:left="15"/>
        <w:rPr>
          <w:rFonts w:ascii="Arial" w:hAnsi="Arial" w:cs="Arial"/>
          <w:sz w:val="22"/>
          <w:szCs w:val="22"/>
        </w:rPr>
      </w:pPr>
      <w:r w:rsidRPr="000921D0">
        <w:rPr>
          <w:rFonts w:ascii="Arial" w:hAnsi="Arial" w:cs="Arial"/>
          <w:sz w:val="22"/>
          <w:szCs w:val="22"/>
        </w:rPr>
        <w:t xml:space="preserve">Postępowanie przetargowe dotyczące pakietu nr 62 jest w toku. </w:t>
      </w:r>
    </w:p>
    <w:p w:rsidR="00AB4355" w:rsidRPr="009557B1" w:rsidRDefault="00AB4355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Cs/>
          <w:sz w:val="20"/>
          <w:szCs w:val="20"/>
        </w:rPr>
      </w:pPr>
    </w:p>
    <w:p w:rsidR="00AB4355" w:rsidRPr="0068526E" w:rsidRDefault="00AB4355" w:rsidP="00AB435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AB4355" w:rsidRPr="0068526E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50" w:rsidRDefault="00100650">
      <w:r>
        <w:separator/>
      </w:r>
    </w:p>
  </w:endnote>
  <w:endnote w:type="continuationSeparator" w:id="0">
    <w:p w:rsidR="00100650" w:rsidRDefault="0010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8F2220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Pr="00C5755F" w:rsidRDefault="00101AA4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101AA4" w:rsidRPr="00B60642" w:rsidRDefault="00101AA4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50" w:rsidRDefault="00100650">
      <w:r>
        <w:separator/>
      </w:r>
    </w:p>
  </w:footnote>
  <w:footnote w:type="continuationSeparator" w:id="0">
    <w:p w:rsidR="00100650" w:rsidRDefault="0010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101AA4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101AA4" w:rsidRPr="000B753C" w:rsidRDefault="00101AA4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101AA4" w:rsidRDefault="00101AA4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101AA4" w:rsidRDefault="008F2220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8F2220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101AA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101AA4" w:rsidRPr="0019515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101AA4" w:rsidRDefault="00101AA4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101AA4" w:rsidRPr="009014A7" w:rsidRDefault="00101AA4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76FD9"/>
    <w:rsid w:val="000921D0"/>
    <w:rsid w:val="000A47E4"/>
    <w:rsid w:val="000B05BC"/>
    <w:rsid w:val="000B203A"/>
    <w:rsid w:val="000B57B6"/>
    <w:rsid w:val="000B6F97"/>
    <w:rsid w:val="000B753C"/>
    <w:rsid w:val="000B75C6"/>
    <w:rsid w:val="000C049C"/>
    <w:rsid w:val="000D068E"/>
    <w:rsid w:val="000D6CEC"/>
    <w:rsid w:val="000F286A"/>
    <w:rsid w:val="00100650"/>
    <w:rsid w:val="00101AA4"/>
    <w:rsid w:val="001030F2"/>
    <w:rsid w:val="001400E0"/>
    <w:rsid w:val="00153CD5"/>
    <w:rsid w:val="00154924"/>
    <w:rsid w:val="00174D62"/>
    <w:rsid w:val="0017603C"/>
    <w:rsid w:val="0018481D"/>
    <w:rsid w:val="00185E96"/>
    <w:rsid w:val="00195154"/>
    <w:rsid w:val="001A032B"/>
    <w:rsid w:val="001A20D9"/>
    <w:rsid w:val="001A5B97"/>
    <w:rsid w:val="001B24EF"/>
    <w:rsid w:val="001C16C9"/>
    <w:rsid w:val="001C2EE7"/>
    <w:rsid w:val="001C7867"/>
    <w:rsid w:val="001D6201"/>
    <w:rsid w:val="001D7E49"/>
    <w:rsid w:val="001F09B0"/>
    <w:rsid w:val="001F2F80"/>
    <w:rsid w:val="0020304E"/>
    <w:rsid w:val="00211980"/>
    <w:rsid w:val="0022789C"/>
    <w:rsid w:val="00285F69"/>
    <w:rsid w:val="002864C1"/>
    <w:rsid w:val="002A4D62"/>
    <w:rsid w:val="002B3C7B"/>
    <w:rsid w:val="002B624E"/>
    <w:rsid w:val="002C1787"/>
    <w:rsid w:val="002D0028"/>
    <w:rsid w:val="002D1DBB"/>
    <w:rsid w:val="002E219E"/>
    <w:rsid w:val="002E6CBC"/>
    <w:rsid w:val="00302A62"/>
    <w:rsid w:val="00305A60"/>
    <w:rsid w:val="0030773D"/>
    <w:rsid w:val="00314816"/>
    <w:rsid w:val="00355F84"/>
    <w:rsid w:val="00371A28"/>
    <w:rsid w:val="00377EAB"/>
    <w:rsid w:val="00394B66"/>
    <w:rsid w:val="00397ECF"/>
    <w:rsid w:val="003B5D24"/>
    <w:rsid w:val="003C0F78"/>
    <w:rsid w:val="003C346F"/>
    <w:rsid w:val="003D179C"/>
    <w:rsid w:val="003D4311"/>
    <w:rsid w:val="003D78C4"/>
    <w:rsid w:val="003E4F83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31358"/>
    <w:rsid w:val="00543D67"/>
    <w:rsid w:val="005502CA"/>
    <w:rsid w:val="00557B1C"/>
    <w:rsid w:val="00596C74"/>
    <w:rsid w:val="005D4C02"/>
    <w:rsid w:val="005F75AA"/>
    <w:rsid w:val="00607597"/>
    <w:rsid w:val="00654376"/>
    <w:rsid w:val="00662B09"/>
    <w:rsid w:val="0068526E"/>
    <w:rsid w:val="006976E6"/>
    <w:rsid w:val="006A4DFE"/>
    <w:rsid w:val="006C1D66"/>
    <w:rsid w:val="006F07F8"/>
    <w:rsid w:val="00704A39"/>
    <w:rsid w:val="00735025"/>
    <w:rsid w:val="00783009"/>
    <w:rsid w:val="007838D0"/>
    <w:rsid w:val="00790AD3"/>
    <w:rsid w:val="007B26A3"/>
    <w:rsid w:val="007D303C"/>
    <w:rsid w:val="007E7EF2"/>
    <w:rsid w:val="008023B8"/>
    <w:rsid w:val="00812500"/>
    <w:rsid w:val="00813A45"/>
    <w:rsid w:val="00815C7D"/>
    <w:rsid w:val="0083254B"/>
    <w:rsid w:val="0083505E"/>
    <w:rsid w:val="00861148"/>
    <w:rsid w:val="00870A0E"/>
    <w:rsid w:val="00882D7B"/>
    <w:rsid w:val="008875D1"/>
    <w:rsid w:val="008A1ACF"/>
    <w:rsid w:val="008C1A2E"/>
    <w:rsid w:val="008D1908"/>
    <w:rsid w:val="008D694F"/>
    <w:rsid w:val="008D74C6"/>
    <w:rsid w:val="008F2220"/>
    <w:rsid w:val="009014A7"/>
    <w:rsid w:val="00922F64"/>
    <w:rsid w:val="0092331F"/>
    <w:rsid w:val="00930E78"/>
    <w:rsid w:val="009355FD"/>
    <w:rsid w:val="00944D94"/>
    <w:rsid w:val="00950BD7"/>
    <w:rsid w:val="009513B4"/>
    <w:rsid w:val="009557B1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35B94"/>
    <w:rsid w:val="00A52897"/>
    <w:rsid w:val="00A55A90"/>
    <w:rsid w:val="00A62291"/>
    <w:rsid w:val="00A706C7"/>
    <w:rsid w:val="00A83064"/>
    <w:rsid w:val="00AB4355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863BA"/>
    <w:rsid w:val="00B97211"/>
    <w:rsid w:val="00BB5477"/>
    <w:rsid w:val="00BC3B3A"/>
    <w:rsid w:val="00BF031A"/>
    <w:rsid w:val="00C00944"/>
    <w:rsid w:val="00C1270F"/>
    <w:rsid w:val="00C24475"/>
    <w:rsid w:val="00C308EC"/>
    <w:rsid w:val="00C37E5D"/>
    <w:rsid w:val="00C47651"/>
    <w:rsid w:val="00C56FED"/>
    <w:rsid w:val="00C5755F"/>
    <w:rsid w:val="00C74588"/>
    <w:rsid w:val="00C922A0"/>
    <w:rsid w:val="00C94D04"/>
    <w:rsid w:val="00CA036B"/>
    <w:rsid w:val="00CA78F7"/>
    <w:rsid w:val="00CC34EC"/>
    <w:rsid w:val="00CD707B"/>
    <w:rsid w:val="00CE20C7"/>
    <w:rsid w:val="00CE5D04"/>
    <w:rsid w:val="00CF3A76"/>
    <w:rsid w:val="00D1045E"/>
    <w:rsid w:val="00D26C48"/>
    <w:rsid w:val="00D3157C"/>
    <w:rsid w:val="00D5438C"/>
    <w:rsid w:val="00D66536"/>
    <w:rsid w:val="00D74111"/>
    <w:rsid w:val="00D9689B"/>
    <w:rsid w:val="00DA0581"/>
    <w:rsid w:val="00DD657D"/>
    <w:rsid w:val="00DF1EF6"/>
    <w:rsid w:val="00DF39A4"/>
    <w:rsid w:val="00E05D3D"/>
    <w:rsid w:val="00E16980"/>
    <w:rsid w:val="00E205F1"/>
    <w:rsid w:val="00E5087F"/>
    <w:rsid w:val="00E604A4"/>
    <w:rsid w:val="00E61100"/>
    <w:rsid w:val="00E97AC1"/>
    <w:rsid w:val="00EA7F76"/>
    <w:rsid w:val="00EC42DA"/>
    <w:rsid w:val="00ED66FF"/>
    <w:rsid w:val="00EE7085"/>
    <w:rsid w:val="00F00E58"/>
    <w:rsid w:val="00F12955"/>
    <w:rsid w:val="00F23C09"/>
    <w:rsid w:val="00F348C9"/>
    <w:rsid w:val="00F62A3B"/>
    <w:rsid w:val="00F809C0"/>
    <w:rsid w:val="00F94D7C"/>
    <w:rsid w:val="00F95153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247</TotalTime>
  <Pages>6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14331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24</cp:revision>
  <cp:lastPrinted>2016-12-07T11:09:00Z</cp:lastPrinted>
  <dcterms:created xsi:type="dcterms:W3CDTF">2017-10-25T06:35:00Z</dcterms:created>
  <dcterms:modified xsi:type="dcterms:W3CDTF">2018-03-01T11:49:00Z</dcterms:modified>
</cp:coreProperties>
</file>