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"/>
        <w:gridCol w:w="13597"/>
      </w:tblGrid>
      <w:tr w:rsidR="00FB2404" w:rsidRPr="00FB2404" w:rsidTr="000400DE">
        <w:trPr>
          <w:trHeight w:val="1333"/>
        </w:trPr>
        <w:tc>
          <w:tcPr>
            <w:tcW w:w="255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7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095343">
              <w:rPr>
                <w:rFonts w:ascii="Arial" w:hAnsi="Arial" w:cs="Arial"/>
              </w:rPr>
              <w:t>12</w:t>
            </w:r>
            <w:r w:rsidR="002A4D62">
              <w:rPr>
                <w:rFonts w:ascii="Arial" w:hAnsi="Arial" w:cs="Arial"/>
              </w:rPr>
              <w:t xml:space="preserve"> </w:t>
            </w:r>
            <w:r w:rsidR="001C3DEE">
              <w:rPr>
                <w:rFonts w:ascii="Arial" w:hAnsi="Arial" w:cs="Arial"/>
              </w:rPr>
              <w:t>luty</w:t>
            </w:r>
            <w:r w:rsidR="002C2F6F">
              <w:rPr>
                <w:rFonts w:ascii="Arial" w:hAnsi="Arial" w:cs="Arial"/>
              </w:rPr>
              <w:t xml:space="preserve"> </w:t>
            </w:r>
            <w:r w:rsidR="001C3DEE">
              <w:rPr>
                <w:rFonts w:ascii="Arial" w:hAnsi="Arial" w:cs="Arial"/>
              </w:rPr>
              <w:t>2018</w:t>
            </w:r>
            <w:r w:rsidR="00B06F92">
              <w:rPr>
                <w:rFonts w:ascii="Arial" w:hAnsi="Arial" w:cs="Arial"/>
              </w:rPr>
              <w:t xml:space="preserve"> r.</w:t>
            </w:r>
          </w:p>
          <w:p w:rsidR="00EA7F76" w:rsidRDefault="00EA7F76" w:rsidP="00807DD6">
            <w:pPr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721518">
              <w:rPr>
                <w:rFonts w:ascii="Arial" w:hAnsi="Arial" w:cs="Arial"/>
              </w:rPr>
              <w:t>/382-</w:t>
            </w:r>
            <w:r w:rsidR="000400DE">
              <w:rPr>
                <w:rFonts w:ascii="Arial" w:hAnsi="Arial" w:cs="Arial"/>
              </w:rPr>
              <w:t>I</w:t>
            </w:r>
            <w:r w:rsidR="00095343">
              <w:rPr>
                <w:rFonts w:ascii="Arial" w:hAnsi="Arial" w:cs="Arial"/>
              </w:rPr>
              <w:t>/3</w:t>
            </w:r>
            <w:r w:rsidR="005D207E">
              <w:rPr>
                <w:rFonts w:ascii="Arial" w:hAnsi="Arial" w:cs="Arial"/>
              </w:rPr>
              <w:t>-</w:t>
            </w:r>
            <w:r w:rsidR="00095343">
              <w:rPr>
                <w:rFonts w:ascii="Arial" w:hAnsi="Arial" w:cs="Arial"/>
              </w:rPr>
              <w:t>7</w:t>
            </w:r>
            <w:r w:rsidR="001C3DEE">
              <w:rPr>
                <w:rFonts w:ascii="Arial" w:hAnsi="Arial" w:cs="Arial"/>
              </w:rPr>
              <w:t>/2018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Pr="00EB53B1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</w:t>
      </w:r>
      <w:r w:rsidR="00CC0E7D" w:rsidRPr="00EB53B1">
        <w:rPr>
          <w:rFonts w:ascii="Arial" w:hAnsi="Arial" w:cs="Arial"/>
          <w:u w:val="single"/>
        </w:rPr>
        <w:t xml:space="preserve">sprawy: </w:t>
      </w:r>
      <w:r w:rsidR="00095343">
        <w:rPr>
          <w:rFonts w:ascii="Arial" w:hAnsi="Arial" w:cs="Arial"/>
          <w:u w:val="single"/>
        </w:rPr>
        <w:t>Gazy medyczne</w:t>
      </w:r>
      <w:r w:rsidR="00D057C9" w:rsidRPr="00EB53B1">
        <w:rPr>
          <w:rFonts w:ascii="Arial" w:hAnsi="Arial" w:cs="Arial"/>
          <w:u w:val="single"/>
        </w:rPr>
        <w:t xml:space="preserve"> I</w:t>
      </w:r>
      <w:r w:rsidR="00095343">
        <w:rPr>
          <w:rFonts w:ascii="Arial" w:hAnsi="Arial" w:cs="Arial"/>
          <w:u w:val="single"/>
        </w:rPr>
        <w:t>/3</w:t>
      </w:r>
      <w:r w:rsidR="001C3DEE">
        <w:rPr>
          <w:rFonts w:ascii="Arial" w:hAnsi="Arial" w:cs="Arial"/>
          <w:u w:val="single"/>
        </w:rPr>
        <w:t>/2018</w:t>
      </w:r>
      <w:r w:rsidR="00CC0E7D" w:rsidRPr="00EB53B1">
        <w:rPr>
          <w:rFonts w:ascii="Arial" w:hAnsi="Arial" w:cs="Arial"/>
          <w:u w:val="single"/>
        </w:rPr>
        <w:t>)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:rsidR="00B97211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029"/>
        <w:gridCol w:w="2977"/>
        <w:gridCol w:w="1106"/>
        <w:gridCol w:w="1225"/>
      </w:tblGrid>
      <w:tr w:rsidR="002C2F6F" w:rsidTr="0028080B">
        <w:trPr>
          <w:jc w:val="center"/>
        </w:trPr>
        <w:tc>
          <w:tcPr>
            <w:tcW w:w="817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Numer oferty</w:t>
            </w:r>
          </w:p>
        </w:tc>
        <w:tc>
          <w:tcPr>
            <w:tcW w:w="4029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Czas dostawy</w:t>
            </w:r>
          </w:p>
        </w:tc>
        <w:tc>
          <w:tcPr>
            <w:tcW w:w="1225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Termin reklamacji</w:t>
            </w:r>
          </w:p>
        </w:tc>
      </w:tr>
      <w:tr w:rsidR="002C2F6F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2C2F6F" w:rsidRPr="004734C9" w:rsidRDefault="002C2F6F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095343" w:rsidRDefault="00095343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MESSER POLSKA SP. Z O.O.</w:t>
            </w:r>
          </w:p>
          <w:p w:rsidR="00095343" w:rsidRDefault="00095343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MACIEJKOWICKA 30</w:t>
            </w:r>
          </w:p>
          <w:p w:rsidR="00095343" w:rsidRDefault="00095343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41-503 CHORZÓW</w:t>
            </w:r>
          </w:p>
          <w:p w:rsidR="002C2F6F" w:rsidRPr="004734C9" w:rsidRDefault="00095343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32 77 26 115 </w:t>
            </w:r>
            <w:r w:rsidR="004734C9" w:rsidRPr="004734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2C2F6F" w:rsidRPr="004734C9" w:rsidRDefault="001C3DEE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1</w:t>
            </w:r>
          </w:p>
          <w:p w:rsidR="002C2F6F" w:rsidRPr="004734C9" w:rsidRDefault="002C2F6F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095343">
              <w:rPr>
                <w:rFonts w:ascii="Arial" w:eastAsia="Tahoma" w:hAnsi="Arial" w:cs="Arial"/>
                <w:sz w:val="20"/>
                <w:szCs w:val="20"/>
              </w:rPr>
              <w:t>148 914,00</w:t>
            </w:r>
          </w:p>
          <w:p w:rsidR="002C2F6F" w:rsidRPr="004734C9" w:rsidRDefault="002C2F6F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095343">
              <w:rPr>
                <w:rFonts w:ascii="Arial" w:eastAsia="Tahoma" w:hAnsi="Arial" w:cs="Arial"/>
                <w:sz w:val="20"/>
                <w:szCs w:val="20"/>
              </w:rPr>
              <w:t>11 913,12</w:t>
            </w:r>
          </w:p>
          <w:p w:rsidR="002C2F6F" w:rsidRPr="004734C9" w:rsidRDefault="002C2F6F" w:rsidP="000953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095343">
              <w:rPr>
                <w:rFonts w:ascii="Arial" w:eastAsia="Tahoma" w:hAnsi="Arial" w:cs="Arial"/>
                <w:sz w:val="20"/>
                <w:szCs w:val="20"/>
              </w:rPr>
              <w:t>160 827,12</w:t>
            </w:r>
          </w:p>
        </w:tc>
        <w:tc>
          <w:tcPr>
            <w:tcW w:w="1106" w:type="dxa"/>
            <w:vAlign w:val="center"/>
          </w:tcPr>
          <w:p w:rsidR="002C2F6F" w:rsidRPr="004734C9" w:rsidRDefault="004734C9" w:rsidP="004734C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2F6F" w:rsidRPr="004734C9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225" w:type="dxa"/>
            <w:vAlign w:val="center"/>
          </w:tcPr>
          <w:p w:rsidR="002C2F6F" w:rsidRPr="004734C9" w:rsidRDefault="002C2F6F" w:rsidP="002671A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 xml:space="preserve">1 dzień </w:t>
            </w:r>
          </w:p>
        </w:tc>
      </w:tr>
    </w:tbl>
    <w:p w:rsidR="007F4C42" w:rsidRPr="00EC4DE9" w:rsidRDefault="007F4C42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1C3DEE" w:rsidRDefault="00400574" w:rsidP="001C3DEE">
      <w:pPr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</w:rPr>
        <w:t xml:space="preserve">Zamawiający zamierza </w:t>
      </w:r>
      <w:r w:rsidRPr="001C3DEE">
        <w:rPr>
          <w:rFonts w:ascii="Arial" w:hAnsi="Arial" w:cs="Arial"/>
        </w:rPr>
        <w:t>przeznaczyć kwotę</w:t>
      </w:r>
      <w:r w:rsidR="004734C9" w:rsidRPr="001C3DEE">
        <w:rPr>
          <w:rFonts w:ascii="Arial" w:hAnsi="Arial" w:cs="Arial"/>
        </w:rPr>
        <w:t xml:space="preserve"> </w:t>
      </w:r>
      <w:r w:rsidR="00095343">
        <w:rPr>
          <w:rFonts w:ascii="Arial" w:hAnsi="Arial" w:cs="Arial"/>
          <w:bCs/>
          <w:color w:val="000000"/>
          <w:lang w:eastAsia="pl-PL"/>
        </w:rPr>
        <w:t>172 385,82</w:t>
      </w:r>
      <w:r w:rsidR="001C3DEE" w:rsidRPr="001C3DEE">
        <w:rPr>
          <w:rFonts w:ascii="Arial" w:hAnsi="Arial" w:cs="Arial"/>
          <w:bCs/>
          <w:color w:val="000000"/>
          <w:lang w:eastAsia="pl-PL"/>
        </w:rPr>
        <w:t xml:space="preserve"> </w:t>
      </w:r>
      <w:r w:rsidR="00763CB7" w:rsidRPr="001C3DEE">
        <w:rPr>
          <w:rFonts w:ascii="Arial" w:hAnsi="Arial" w:cs="Arial"/>
        </w:rPr>
        <w:t>zł</w:t>
      </w:r>
      <w:r w:rsidRPr="001C3DEE">
        <w:rPr>
          <w:rFonts w:ascii="Arial" w:hAnsi="Arial" w:cs="Arial"/>
        </w:rPr>
        <w:t xml:space="preserve"> brutto</w:t>
      </w:r>
      <w:r w:rsidR="00EB53B1" w:rsidRPr="001C3DEE">
        <w:rPr>
          <w:rFonts w:ascii="Arial" w:hAnsi="Arial" w:cs="Arial"/>
        </w:rPr>
        <w:t xml:space="preserve"> </w:t>
      </w:r>
      <w:r w:rsidRPr="001C3DEE">
        <w:rPr>
          <w:rFonts w:ascii="Arial" w:hAnsi="Arial" w:cs="Arial"/>
        </w:rPr>
        <w:t>na realizację</w:t>
      </w:r>
      <w:r>
        <w:rPr>
          <w:rFonts w:ascii="Arial" w:hAnsi="Arial" w:cs="Arial"/>
        </w:rPr>
        <w:t xml:space="preserve"> zamówienia.  </w:t>
      </w:r>
    </w:p>
    <w:sectPr w:rsidR="00B97211" w:rsidRPr="001C3DEE" w:rsidSect="00807DD6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AF" w:rsidRDefault="00244BAF">
      <w:r>
        <w:separator/>
      </w:r>
    </w:p>
  </w:endnote>
  <w:endnote w:type="continuationSeparator" w:id="0">
    <w:p w:rsidR="00244BAF" w:rsidRDefault="0024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EA0BE8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AF" w:rsidRDefault="00244BAF">
      <w:r>
        <w:separator/>
      </w:r>
    </w:p>
  </w:footnote>
  <w:footnote w:type="continuationSeparator" w:id="0">
    <w:p w:rsidR="00244BAF" w:rsidRDefault="0024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EA0BE8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EA0BE8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04541"/>
    <w:multiLevelType w:val="hybridMultilevel"/>
    <w:tmpl w:val="A238A8CC"/>
    <w:lvl w:ilvl="0" w:tplc="6908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132C"/>
    <w:multiLevelType w:val="multilevel"/>
    <w:tmpl w:val="5DA64154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161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018C5"/>
    <w:rsid w:val="000128FE"/>
    <w:rsid w:val="00035697"/>
    <w:rsid w:val="000400DE"/>
    <w:rsid w:val="00040768"/>
    <w:rsid w:val="00073C98"/>
    <w:rsid w:val="00081EE8"/>
    <w:rsid w:val="00086DBE"/>
    <w:rsid w:val="00095343"/>
    <w:rsid w:val="000B203A"/>
    <w:rsid w:val="000B5810"/>
    <w:rsid w:val="000B6F97"/>
    <w:rsid w:val="000B753C"/>
    <w:rsid w:val="000C3E63"/>
    <w:rsid w:val="000D6CEC"/>
    <w:rsid w:val="000E303A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A4DCD"/>
    <w:rsid w:val="001B24EF"/>
    <w:rsid w:val="001C16C9"/>
    <w:rsid w:val="001C2EE7"/>
    <w:rsid w:val="001C3DEE"/>
    <w:rsid w:val="001C54FA"/>
    <w:rsid w:val="001D7E49"/>
    <w:rsid w:val="001F09B0"/>
    <w:rsid w:val="0020304E"/>
    <w:rsid w:val="00244BAF"/>
    <w:rsid w:val="002671AB"/>
    <w:rsid w:val="0028080B"/>
    <w:rsid w:val="002864C1"/>
    <w:rsid w:val="00293BC5"/>
    <w:rsid w:val="002A4D62"/>
    <w:rsid w:val="002B3C7B"/>
    <w:rsid w:val="002B624E"/>
    <w:rsid w:val="002C2F6F"/>
    <w:rsid w:val="002C6833"/>
    <w:rsid w:val="002D0028"/>
    <w:rsid w:val="002F0A1C"/>
    <w:rsid w:val="002F61EE"/>
    <w:rsid w:val="00302A62"/>
    <w:rsid w:val="00305A60"/>
    <w:rsid w:val="00307D0E"/>
    <w:rsid w:val="003260E9"/>
    <w:rsid w:val="00342CBE"/>
    <w:rsid w:val="003573D6"/>
    <w:rsid w:val="00377EAB"/>
    <w:rsid w:val="00381B99"/>
    <w:rsid w:val="00394B66"/>
    <w:rsid w:val="00397ECF"/>
    <w:rsid w:val="003C5721"/>
    <w:rsid w:val="003D78C4"/>
    <w:rsid w:val="003E780D"/>
    <w:rsid w:val="003F06F8"/>
    <w:rsid w:val="003F14B3"/>
    <w:rsid w:val="003F1B8A"/>
    <w:rsid w:val="00400574"/>
    <w:rsid w:val="00407FF5"/>
    <w:rsid w:val="00425B7B"/>
    <w:rsid w:val="00445E3A"/>
    <w:rsid w:val="00472CDD"/>
    <w:rsid w:val="004734C9"/>
    <w:rsid w:val="004910C1"/>
    <w:rsid w:val="004A123B"/>
    <w:rsid w:val="004A1A26"/>
    <w:rsid w:val="004B15B2"/>
    <w:rsid w:val="004E2DCE"/>
    <w:rsid w:val="004E6BB9"/>
    <w:rsid w:val="004F36C8"/>
    <w:rsid w:val="004F468F"/>
    <w:rsid w:val="005079E4"/>
    <w:rsid w:val="00510ABA"/>
    <w:rsid w:val="005133CF"/>
    <w:rsid w:val="00543D67"/>
    <w:rsid w:val="00565337"/>
    <w:rsid w:val="00576473"/>
    <w:rsid w:val="005C3238"/>
    <w:rsid w:val="005C775B"/>
    <w:rsid w:val="005D207E"/>
    <w:rsid w:val="00666D6E"/>
    <w:rsid w:val="0068526E"/>
    <w:rsid w:val="00695C52"/>
    <w:rsid w:val="006A4DFE"/>
    <w:rsid w:val="006D6033"/>
    <w:rsid w:val="006F04B6"/>
    <w:rsid w:val="006F07F8"/>
    <w:rsid w:val="00721518"/>
    <w:rsid w:val="007311C3"/>
    <w:rsid w:val="00731B58"/>
    <w:rsid w:val="00735025"/>
    <w:rsid w:val="007437C6"/>
    <w:rsid w:val="00747B68"/>
    <w:rsid w:val="0076125F"/>
    <w:rsid w:val="00763CB7"/>
    <w:rsid w:val="007838D0"/>
    <w:rsid w:val="0079209E"/>
    <w:rsid w:val="007A17BA"/>
    <w:rsid w:val="007A784A"/>
    <w:rsid w:val="007D53E6"/>
    <w:rsid w:val="007F4C42"/>
    <w:rsid w:val="008049B9"/>
    <w:rsid w:val="00807DD6"/>
    <w:rsid w:val="00812500"/>
    <w:rsid w:val="00824F90"/>
    <w:rsid w:val="0083254B"/>
    <w:rsid w:val="008333D6"/>
    <w:rsid w:val="00856C5A"/>
    <w:rsid w:val="00861148"/>
    <w:rsid w:val="00877347"/>
    <w:rsid w:val="00893003"/>
    <w:rsid w:val="00897F3A"/>
    <w:rsid w:val="008A3768"/>
    <w:rsid w:val="008B7CDA"/>
    <w:rsid w:val="008C4071"/>
    <w:rsid w:val="008D694F"/>
    <w:rsid w:val="008E7E1B"/>
    <w:rsid w:val="008F089A"/>
    <w:rsid w:val="009014A7"/>
    <w:rsid w:val="0093169A"/>
    <w:rsid w:val="009355FD"/>
    <w:rsid w:val="009378B4"/>
    <w:rsid w:val="00944168"/>
    <w:rsid w:val="00944D94"/>
    <w:rsid w:val="0097456A"/>
    <w:rsid w:val="00977868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2897"/>
    <w:rsid w:val="00A572E0"/>
    <w:rsid w:val="00A62291"/>
    <w:rsid w:val="00A706C7"/>
    <w:rsid w:val="00A73000"/>
    <w:rsid w:val="00A73511"/>
    <w:rsid w:val="00A83064"/>
    <w:rsid w:val="00A8633D"/>
    <w:rsid w:val="00A9388E"/>
    <w:rsid w:val="00AA08C9"/>
    <w:rsid w:val="00AB6625"/>
    <w:rsid w:val="00AE19D4"/>
    <w:rsid w:val="00AF09BC"/>
    <w:rsid w:val="00B02226"/>
    <w:rsid w:val="00B02E43"/>
    <w:rsid w:val="00B06F92"/>
    <w:rsid w:val="00B07AE7"/>
    <w:rsid w:val="00B1760E"/>
    <w:rsid w:val="00B2366C"/>
    <w:rsid w:val="00B33A05"/>
    <w:rsid w:val="00B440F3"/>
    <w:rsid w:val="00B460C9"/>
    <w:rsid w:val="00B517B4"/>
    <w:rsid w:val="00B60642"/>
    <w:rsid w:val="00B71E2F"/>
    <w:rsid w:val="00B97211"/>
    <w:rsid w:val="00BB64AF"/>
    <w:rsid w:val="00BC2921"/>
    <w:rsid w:val="00BF031A"/>
    <w:rsid w:val="00C1270F"/>
    <w:rsid w:val="00C1524A"/>
    <w:rsid w:val="00C15330"/>
    <w:rsid w:val="00C27EBF"/>
    <w:rsid w:val="00C356AF"/>
    <w:rsid w:val="00C37E5D"/>
    <w:rsid w:val="00C52B7C"/>
    <w:rsid w:val="00C5755F"/>
    <w:rsid w:val="00C75135"/>
    <w:rsid w:val="00C80E9B"/>
    <w:rsid w:val="00C86F02"/>
    <w:rsid w:val="00C922A0"/>
    <w:rsid w:val="00CA3AAF"/>
    <w:rsid w:val="00CA4718"/>
    <w:rsid w:val="00CC0E7D"/>
    <w:rsid w:val="00CD0A0A"/>
    <w:rsid w:val="00CE1930"/>
    <w:rsid w:val="00D057C9"/>
    <w:rsid w:val="00D1534E"/>
    <w:rsid w:val="00D312B4"/>
    <w:rsid w:val="00D34E69"/>
    <w:rsid w:val="00D35B32"/>
    <w:rsid w:val="00D43D17"/>
    <w:rsid w:val="00D5316B"/>
    <w:rsid w:val="00D54703"/>
    <w:rsid w:val="00D60FB5"/>
    <w:rsid w:val="00D73552"/>
    <w:rsid w:val="00D80A36"/>
    <w:rsid w:val="00D87C0E"/>
    <w:rsid w:val="00D93A03"/>
    <w:rsid w:val="00DB7495"/>
    <w:rsid w:val="00DC24E7"/>
    <w:rsid w:val="00DD4077"/>
    <w:rsid w:val="00DD657D"/>
    <w:rsid w:val="00DD69FF"/>
    <w:rsid w:val="00DE13D6"/>
    <w:rsid w:val="00DE1E05"/>
    <w:rsid w:val="00DF094C"/>
    <w:rsid w:val="00DF39A4"/>
    <w:rsid w:val="00E16980"/>
    <w:rsid w:val="00E20F1D"/>
    <w:rsid w:val="00E35596"/>
    <w:rsid w:val="00E710B8"/>
    <w:rsid w:val="00E764D0"/>
    <w:rsid w:val="00E97AC1"/>
    <w:rsid w:val="00EA0BE8"/>
    <w:rsid w:val="00EA397F"/>
    <w:rsid w:val="00EA50E4"/>
    <w:rsid w:val="00EA6516"/>
    <w:rsid w:val="00EA6F45"/>
    <w:rsid w:val="00EA7F76"/>
    <w:rsid w:val="00EB53B1"/>
    <w:rsid w:val="00EC4DE9"/>
    <w:rsid w:val="00EE41A0"/>
    <w:rsid w:val="00EE7085"/>
    <w:rsid w:val="00EF63CC"/>
    <w:rsid w:val="00F12955"/>
    <w:rsid w:val="00F2627D"/>
    <w:rsid w:val="00F34942"/>
    <w:rsid w:val="00F60D7D"/>
    <w:rsid w:val="00F63DF5"/>
    <w:rsid w:val="00F70F75"/>
    <w:rsid w:val="00F72D51"/>
    <w:rsid w:val="00F809C0"/>
    <w:rsid w:val="00F80AB5"/>
    <w:rsid w:val="00F82925"/>
    <w:rsid w:val="00F847B7"/>
    <w:rsid w:val="00F97D95"/>
    <w:rsid w:val="00FB2404"/>
    <w:rsid w:val="00FB5350"/>
    <w:rsid w:val="00FB60F0"/>
    <w:rsid w:val="00FC3EB1"/>
    <w:rsid w:val="00FD2C39"/>
    <w:rsid w:val="00FD2D77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53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532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9</cp:revision>
  <cp:lastPrinted>2018-02-07T08:48:00Z</cp:lastPrinted>
  <dcterms:created xsi:type="dcterms:W3CDTF">2017-10-09T09:15:00Z</dcterms:created>
  <dcterms:modified xsi:type="dcterms:W3CDTF">2018-02-12T08:54:00Z</dcterms:modified>
</cp:coreProperties>
</file>