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576473" w:rsidP="009014A7">
      <w: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"/>
        <w:gridCol w:w="13597"/>
      </w:tblGrid>
      <w:tr w:rsidR="00FB2404" w:rsidRPr="00FB2404" w:rsidTr="000400DE">
        <w:trPr>
          <w:trHeight w:val="1333"/>
        </w:trPr>
        <w:tc>
          <w:tcPr>
            <w:tcW w:w="255" w:type="dxa"/>
          </w:tcPr>
          <w:p w:rsidR="00FB2404" w:rsidRPr="00FB2404" w:rsidRDefault="00FB2404" w:rsidP="009014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7" w:type="dxa"/>
          </w:tcPr>
          <w:p w:rsidR="00EA7F76" w:rsidRDefault="00CC0E7D" w:rsidP="00EA7F76">
            <w:pPr>
              <w:ind w:firstLine="7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FB2404" w:rsidRPr="001B24EF">
              <w:rPr>
                <w:rFonts w:ascii="Arial" w:hAnsi="Arial" w:cs="Arial"/>
              </w:rPr>
              <w:t>Sławno</w:t>
            </w:r>
            <w:r w:rsidR="00EA7F76">
              <w:rPr>
                <w:rFonts w:ascii="Arial" w:hAnsi="Arial" w:cs="Arial"/>
              </w:rPr>
              <w:t>,</w:t>
            </w:r>
            <w:r w:rsidR="00FB2404" w:rsidRPr="001B24EF">
              <w:rPr>
                <w:rFonts w:ascii="Arial" w:hAnsi="Arial" w:cs="Arial"/>
              </w:rPr>
              <w:t xml:space="preserve"> dn. </w:t>
            </w:r>
            <w:r w:rsidR="001C3DEE">
              <w:rPr>
                <w:rFonts w:ascii="Arial" w:hAnsi="Arial" w:cs="Arial"/>
              </w:rPr>
              <w:t>07</w:t>
            </w:r>
            <w:r w:rsidR="002A4D62">
              <w:rPr>
                <w:rFonts w:ascii="Arial" w:hAnsi="Arial" w:cs="Arial"/>
              </w:rPr>
              <w:t xml:space="preserve"> </w:t>
            </w:r>
            <w:r w:rsidR="001C3DEE">
              <w:rPr>
                <w:rFonts w:ascii="Arial" w:hAnsi="Arial" w:cs="Arial"/>
              </w:rPr>
              <w:t>luty</w:t>
            </w:r>
            <w:r w:rsidR="002C2F6F">
              <w:rPr>
                <w:rFonts w:ascii="Arial" w:hAnsi="Arial" w:cs="Arial"/>
              </w:rPr>
              <w:t xml:space="preserve"> </w:t>
            </w:r>
            <w:r w:rsidR="001C3DEE">
              <w:rPr>
                <w:rFonts w:ascii="Arial" w:hAnsi="Arial" w:cs="Arial"/>
              </w:rPr>
              <w:t>2018</w:t>
            </w:r>
            <w:r w:rsidR="00B06F92">
              <w:rPr>
                <w:rFonts w:ascii="Arial" w:hAnsi="Arial" w:cs="Arial"/>
              </w:rPr>
              <w:t xml:space="preserve"> r.</w:t>
            </w:r>
          </w:p>
          <w:p w:rsidR="00EA7F76" w:rsidRDefault="00EA7F76" w:rsidP="00807DD6">
            <w:pPr>
              <w:rPr>
                <w:rFonts w:ascii="Arial" w:hAnsi="Arial" w:cs="Arial"/>
              </w:rPr>
            </w:pPr>
          </w:p>
          <w:p w:rsidR="00B06F92" w:rsidRPr="001B24EF" w:rsidRDefault="00B517B4" w:rsidP="00BB64AF">
            <w:pPr>
              <w:ind w:firstLine="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SP……./ZP</w:t>
            </w:r>
            <w:r w:rsidR="00721518">
              <w:rPr>
                <w:rFonts w:ascii="Arial" w:hAnsi="Arial" w:cs="Arial"/>
              </w:rPr>
              <w:t>/382-</w:t>
            </w:r>
            <w:r w:rsidR="000400DE">
              <w:rPr>
                <w:rFonts w:ascii="Arial" w:hAnsi="Arial" w:cs="Arial"/>
              </w:rPr>
              <w:t>I</w:t>
            </w:r>
            <w:r w:rsidR="001C3DEE">
              <w:rPr>
                <w:rFonts w:ascii="Arial" w:hAnsi="Arial" w:cs="Arial"/>
              </w:rPr>
              <w:t>/2</w:t>
            </w:r>
            <w:r w:rsidR="005D207E">
              <w:rPr>
                <w:rFonts w:ascii="Arial" w:hAnsi="Arial" w:cs="Arial"/>
              </w:rPr>
              <w:t>-</w:t>
            </w:r>
            <w:r w:rsidR="001C3DEE">
              <w:rPr>
                <w:rFonts w:ascii="Arial" w:hAnsi="Arial" w:cs="Arial"/>
              </w:rPr>
              <w:t>6/2018</w:t>
            </w:r>
            <w:r w:rsidR="00EA7F76">
              <w:rPr>
                <w:rFonts w:ascii="Arial" w:hAnsi="Arial" w:cs="Arial"/>
              </w:rPr>
              <w:t xml:space="preserve">             </w:t>
            </w:r>
          </w:p>
        </w:tc>
      </w:tr>
    </w:tbl>
    <w:p w:rsidR="00B97211" w:rsidRPr="00EB53B1" w:rsidRDefault="00EA7F76" w:rsidP="00B97211">
      <w:pPr>
        <w:pStyle w:val="Akapitzlist"/>
        <w:ind w:left="0"/>
        <w:jc w:val="both"/>
        <w:rPr>
          <w:rFonts w:ascii="Arial" w:hAnsi="Arial" w:cs="Arial"/>
          <w:u w:val="single"/>
        </w:rPr>
      </w:pPr>
      <w:r w:rsidRPr="00EA7F76">
        <w:rPr>
          <w:rFonts w:ascii="Arial" w:hAnsi="Arial" w:cs="Arial"/>
          <w:u w:val="single"/>
        </w:rPr>
        <w:t>Dotyczy:</w:t>
      </w:r>
      <w:r w:rsidR="00CC0E7D">
        <w:rPr>
          <w:rFonts w:ascii="Arial" w:hAnsi="Arial" w:cs="Arial"/>
          <w:u w:val="single"/>
        </w:rPr>
        <w:t xml:space="preserve"> postępowania przetargowego (znak </w:t>
      </w:r>
      <w:r w:rsidR="00CC0E7D" w:rsidRPr="00EB53B1">
        <w:rPr>
          <w:rFonts w:ascii="Arial" w:hAnsi="Arial" w:cs="Arial"/>
          <w:u w:val="single"/>
        </w:rPr>
        <w:t xml:space="preserve">sprawy: </w:t>
      </w:r>
      <w:r w:rsidR="004734C9">
        <w:rPr>
          <w:rFonts w:ascii="Arial" w:hAnsi="Arial" w:cs="Arial"/>
          <w:u w:val="single"/>
        </w:rPr>
        <w:t>Sprzęt gospodarczy</w:t>
      </w:r>
      <w:r w:rsidR="00D057C9" w:rsidRPr="00EB53B1">
        <w:rPr>
          <w:rFonts w:ascii="Arial" w:hAnsi="Arial" w:cs="Arial"/>
          <w:u w:val="single"/>
        </w:rPr>
        <w:t xml:space="preserve"> I</w:t>
      </w:r>
      <w:r w:rsidR="001C3DEE">
        <w:rPr>
          <w:rFonts w:ascii="Arial" w:hAnsi="Arial" w:cs="Arial"/>
          <w:u w:val="single"/>
        </w:rPr>
        <w:t>/2/2018</w:t>
      </w:r>
      <w:r w:rsidR="00CC0E7D" w:rsidRPr="00EB53B1">
        <w:rPr>
          <w:rFonts w:ascii="Arial" w:hAnsi="Arial" w:cs="Arial"/>
          <w:u w:val="single"/>
        </w:rPr>
        <w:t>)</w:t>
      </w:r>
    </w:p>
    <w:p w:rsidR="00AB6625" w:rsidRPr="007F4C42" w:rsidRDefault="00AB6625" w:rsidP="00B97211">
      <w:pPr>
        <w:pStyle w:val="Akapitzlist"/>
        <w:ind w:left="0"/>
        <w:jc w:val="both"/>
        <w:rPr>
          <w:rFonts w:ascii="Arial" w:hAnsi="Arial" w:cs="Arial"/>
          <w:u w:val="single"/>
        </w:rPr>
      </w:pPr>
    </w:p>
    <w:p w:rsidR="00B97211" w:rsidRDefault="00CC0E7D" w:rsidP="00B97211">
      <w:pPr>
        <w:pStyle w:val="Akapitzlist"/>
        <w:ind w:left="0"/>
        <w:jc w:val="both"/>
        <w:rPr>
          <w:rFonts w:ascii="Arial" w:hAnsi="Arial" w:cs="Arial"/>
          <w:b/>
        </w:rPr>
      </w:pPr>
      <w:r w:rsidRPr="00CC0E7D">
        <w:rPr>
          <w:rFonts w:ascii="Arial" w:hAnsi="Arial" w:cs="Arial"/>
          <w:b/>
        </w:rPr>
        <w:t xml:space="preserve">Zbiorcze zestawienie ofert </w:t>
      </w:r>
    </w:p>
    <w:p w:rsidR="00AB6625" w:rsidRPr="007F4C42" w:rsidRDefault="00AB6625" w:rsidP="00B97211">
      <w:pPr>
        <w:pStyle w:val="Akapitzlist"/>
        <w:ind w:left="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4029"/>
        <w:gridCol w:w="2977"/>
        <w:gridCol w:w="1106"/>
        <w:gridCol w:w="1225"/>
      </w:tblGrid>
      <w:tr w:rsidR="002C2F6F" w:rsidTr="0028080B">
        <w:trPr>
          <w:jc w:val="center"/>
        </w:trPr>
        <w:tc>
          <w:tcPr>
            <w:tcW w:w="817" w:type="dxa"/>
            <w:vAlign w:val="center"/>
          </w:tcPr>
          <w:p w:rsidR="002C2F6F" w:rsidRPr="004734C9" w:rsidRDefault="002C2F6F" w:rsidP="007F4C4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>Numer oferty</w:t>
            </w:r>
          </w:p>
        </w:tc>
        <w:tc>
          <w:tcPr>
            <w:tcW w:w="4029" w:type="dxa"/>
            <w:vAlign w:val="center"/>
          </w:tcPr>
          <w:p w:rsidR="002C2F6F" w:rsidRPr="004734C9" w:rsidRDefault="002C2F6F" w:rsidP="007F4C4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2C2F6F" w:rsidRPr="004734C9" w:rsidRDefault="002C2F6F" w:rsidP="007F4C4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>Cena</w:t>
            </w:r>
          </w:p>
        </w:tc>
        <w:tc>
          <w:tcPr>
            <w:tcW w:w="1106" w:type="dxa"/>
          </w:tcPr>
          <w:p w:rsidR="002C2F6F" w:rsidRPr="004734C9" w:rsidRDefault="002C2F6F" w:rsidP="007F4C42">
            <w:pPr>
              <w:pStyle w:val="Akapitzlist"/>
              <w:ind w:left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>Czas dostawy</w:t>
            </w:r>
          </w:p>
        </w:tc>
        <w:tc>
          <w:tcPr>
            <w:tcW w:w="1225" w:type="dxa"/>
            <w:vAlign w:val="center"/>
          </w:tcPr>
          <w:p w:rsidR="002C2F6F" w:rsidRPr="004734C9" w:rsidRDefault="002C2F6F" w:rsidP="007F4C4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>Termin reklamacji</w:t>
            </w:r>
          </w:p>
        </w:tc>
      </w:tr>
      <w:tr w:rsidR="002C2F6F" w:rsidRPr="000400DE" w:rsidTr="0028080B">
        <w:trPr>
          <w:trHeight w:val="1105"/>
          <w:jc w:val="center"/>
        </w:trPr>
        <w:tc>
          <w:tcPr>
            <w:tcW w:w="817" w:type="dxa"/>
            <w:vAlign w:val="center"/>
          </w:tcPr>
          <w:p w:rsidR="002C2F6F" w:rsidRPr="004734C9" w:rsidRDefault="002C2F6F" w:rsidP="00A4485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029" w:type="dxa"/>
            <w:vAlign w:val="center"/>
          </w:tcPr>
          <w:p w:rsidR="004734C9" w:rsidRPr="004734C9" w:rsidRDefault="004734C9" w:rsidP="004734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hAnsi="Arial" w:cs="Arial"/>
                <w:sz w:val="20"/>
                <w:szCs w:val="20"/>
              </w:rPr>
              <w:t>HURTOWNIA I WYTWÓRNIA OPAKOWAŃ ROMA</w:t>
            </w:r>
          </w:p>
          <w:p w:rsidR="004734C9" w:rsidRPr="004734C9" w:rsidRDefault="004734C9" w:rsidP="004734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hAnsi="Arial" w:cs="Arial"/>
                <w:sz w:val="20"/>
                <w:szCs w:val="20"/>
              </w:rPr>
              <w:t>SP. J. ZAJKOWSKA, GÓRNIK-OSIECKA</w:t>
            </w:r>
          </w:p>
          <w:p w:rsidR="004734C9" w:rsidRPr="004734C9" w:rsidRDefault="004734C9" w:rsidP="004734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hAnsi="Arial" w:cs="Arial"/>
                <w:sz w:val="20"/>
                <w:szCs w:val="20"/>
              </w:rPr>
              <w:t>UL. WŁADYSŁAWA IV-GO 139 B</w:t>
            </w:r>
          </w:p>
          <w:p w:rsidR="002C2F6F" w:rsidRPr="004734C9" w:rsidRDefault="004734C9" w:rsidP="004734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hAnsi="Arial" w:cs="Arial"/>
                <w:sz w:val="20"/>
                <w:szCs w:val="20"/>
              </w:rPr>
              <w:t xml:space="preserve">75-347 KOSZALIN  </w:t>
            </w:r>
          </w:p>
        </w:tc>
        <w:tc>
          <w:tcPr>
            <w:tcW w:w="2977" w:type="dxa"/>
            <w:vAlign w:val="center"/>
          </w:tcPr>
          <w:p w:rsidR="002C2F6F" w:rsidRPr="004734C9" w:rsidRDefault="001C3DEE" w:rsidP="002C2F6F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Pakiet nr 1</w:t>
            </w:r>
          </w:p>
          <w:p w:rsidR="002C2F6F" w:rsidRPr="004734C9" w:rsidRDefault="002C2F6F" w:rsidP="002C2F6F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1C3DEE">
              <w:rPr>
                <w:rFonts w:ascii="Arial" w:eastAsia="Tahoma" w:hAnsi="Arial" w:cs="Arial"/>
                <w:sz w:val="20"/>
                <w:szCs w:val="20"/>
              </w:rPr>
              <w:t>8 971,95</w:t>
            </w:r>
          </w:p>
          <w:p w:rsidR="002C2F6F" w:rsidRPr="004734C9" w:rsidRDefault="002C2F6F" w:rsidP="002C2F6F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1C3DEE">
              <w:rPr>
                <w:rFonts w:ascii="Arial" w:eastAsia="Tahoma" w:hAnsi="Arial" w:cs="Arial"/>
                <w:sz w:val="20"/>
                <w:szCs w:val="20"/>
              </w:rPr>
              <w:t>1 847,92</w:t>
            </w:r>
          </w:p>
          <w:p w:rsidR="002C2F6F" w:rsidRPr="004734C9" w:rsidRDefault="002C2F6F" w:rsidP="001C3DEE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 w:rsidR="001C3DEE">
              <w:rPr>
                <w:rFonts w:ascii="Arial" w:eastAsia="Tahoma" w:hAnsi="Arial" w:cs="Arial"/>
                <w:sz w:val="20"/>
                <w:szCs w:val="20"/>
              </w:rPr>
              <w:t>10 819,87</w:t>
            </w:r>
          </w:p>
        </w:tc>
        <w:tc>
          <w:tcPr>
            <w:tcW w:w="1106" w:type="dxa"/>
            <w:vAlign w:val="center"/>
          </w:tcPr>
          <w:p w:rsidR="002C2F6F" w:rsidRPr="004734C9" w:rsidRDefault="004734C9" w:rsidP="004734C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C2F6F" w:rsidRPr="004734C9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>ni</w:t>
            </w:r>
          </w:p>
        </w:tc>
        <w:tc>
          <w:tcPr>
            <w:tcW w:w="1225" w:type="dxa"/>
            <w:vAlign w:val="center"/>
          </w:tcPr>
          <w:p w:rsidR="002C2F6F" w:rsidRPr="004734C9" w:rsidRDefault="002C2F6F" w:rsidP="002671A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hAnsi="Arial" w:cs="Arial"/>
                <w:sz w:val="20"/>
                <w:szCs w:val="20"/>
              </w:rPr>
              <w:t xml:space="preserve">1 dzień </w:t>
            </w:r>
          </w:p>
        </w:tc>
      </w:tr>
      <w:tr w:rsidR="004734C9" w:rsidRPr="000400DE" w:rsidTr="004734C9">
        <w:trPr>
          <w:trHeight w:val="910"/>
          <w:jc w:val="center"/>
        </w:trPr>
        <w:tc>
          <w:tcPr>
            <w:tcW w:w="817" w:type="dxa"/>
            <w:vAlign w:val="center"/>
          </w:tcPr>
          <w:p w:rsidR="004734C9" w:rsidRPr="004734C9" w:rsidRDefault="004734C9" w:rsidP="00A4485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029" w:type="dxa"/>
            <w:vAlign w:val="center"/>
          </w:tcPr>
          <w:p w:rsidR="004734C9" w:rsidRPr="004734C9" w:rsidRDefault="004734C9" w:rsidP="004734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hAnsi="Arial" w:cs="Arial"/>
                <w:sz w:val="20"/>
                <w:szCs w:val="20"/>
              </w:rPr>
              <w:t>SUTURA MED SP. Z O.O.</w:t>
            </w:r>
          </w:p>
          <w:p w:rsidR="004734C9" w:rsidRPr="004734C9" w:rsidRDefault="004734C9" w:rsidP="004734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hAnsi="Arial" w:cs="Arial"/>
                <w:sz w:val="20"/>
                <w:szCs w:val="20"/>
              </w:rPr>
              <w:t>UL. MAŁA ODRZAŃSKA 21/2</w:t>
            </w:r>
          </w:p>
          <w:p w:rsidR="004734C9" w:rsidRPr="004734C9" w:rsidRDefault="004734C9" w:rsidP="004734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hAnsi="Arial" w:cs="Arial"/>
                <w:sz w:val="20"/>
                <w:szCs w:val="20"/>
              </w:rPr>
              <w:t>70-535 SZCZECIN</w:t>
            </w:r>
          </w:p>
        </w:tc>
        <w:tc>
          <w:tcPr>
            <w:tcW w:w="2977" w:type="dxa"/>
            <w:vAlign w:val="center"/>
          </w:tcPr>
          <w:p w:rsidR="004734C9" w:rsidRPr="004734C9" w:rsidRDefault="001C3DEE" w:rsidP="004734C9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Pakiet nr 2</w:t>
            </w:r>
          </w:p>
          <w:p w:rsidR="004734C9" w:rsidRPr="004734C9" w:rsidRDefault="004734C9" w:rsidP="004734C9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1C3DEE">
              <w:rPr>
                <w:rFonts w:ascii="Arial" w:eastAsia="Tahoma" w:hAnsi="Arial" w:cs="Arial"/>
                <w:sz w:val="20"/>
                <w:szCs w:val="20"/>
              </w:rPr>
              <w:t>26 566,50</w:t>
            </w:r>
          </w:p>
          <w:p w:rsidR="004734C9" w:rsidRPr="004734C9" w:rsidRDefault="004734C9" w:rsidP="004734C9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1C3DEE">
              <w:rPr>
                <w:rFonts w:ascii="Arial" w:eastAsia="Tahoma" w:hAnsi="Arial" w:cs="Arial"/>
                <w:sz w:val="20"/>
                <w:szCs w:val="20"/>
              </w:rPr>
              <w:t>6 110,30</w:t>
            </w:r>
          </w:p>
          <w:p w:rsidR="004734C9" w:rsidRPr="004734C9" w:rsidRDefault="004734C9" w:rsidP="001C3DEE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>Wartość brutto:</w:t>
            </w:r>
            <w:r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="001C3DEE">
              <w:rPr>
                <w:rFonts w:ascii="Arial" w:eastAsia="Tahoma" w:hAnsi="Arial" w:cs="Arial"/>
                <w:sz w:val="20"/>
                <w:szCs w:val="20"/>
              </w:rPr>
              <w:t>32 676,80</w:t>
            </w:r>
          </w:p>
        </w:tc>
        <w:tc>
          <w:tcPr>
            <w:tcW w:w="1106" w:type="dxa"/>
            <w:vAlign w:val="center"/>
          </w:tcPr>
          <w:p w:rsidR="004734C9" w:rsidRPr="004734C9" w:rsidRDefault="004734C9" w:rsidP="006008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734C9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>ni</w:t>
            </w:r>
          </w:p>
        </w:tc>
        <w:tc>
          <w:tcPr>
            <w:tcW w:w="1225" w:type="dxa"/>
            <w:vAlign w:val="center"/>
          </w:tcPr>
          <w:p w:rsidR="004734C9" w:rsidRPr="004734C9" w:rsidRDefault="004734C9" w:rsidP="006008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hAnsi="Arial" w:cs="Arial"/>
                <w:sz w:val="20"/>
                <w:szCs w:val="20"/>
              </w:rPr>
              <w:t xml:space="preserve">1 dzień </w:t>
            </w:r>
          </w:p>
        </w:tc>
      </w:tr>
    </w:tbl>
    <w:p w:rsidR="007F4C42" w:rsidRPr="00EC4DE9" w:rsidRDefault="007F4C42" w:rsidP="00B97211">
      <w:pPr>
        <w:pStyle w:val="Akapitzlist"/>
        <w:ind w:left="0"/>
        <w:jc w:val="both"/>
        <w:rPr>
          <w:rFonts w:ascii="Arial" w:hAnsi="Arial" w:cs="Arial"/>
        </w:rPr>
      </w:pPr>
    </w:p>
    <w:p w:rsidR="00B97211" w:rsidRPr="001C3DEE" w:rsidRDefault="00400574" w:rsidP="001C3DEE">
      <w:pPr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hAnsi="Arial" w:cs="Arial"/>
        </w:rPr>
        <w:t xml:space="preserve">Zamawiający zamierza </w:t>
      </w:r>
      <w:r w:rsidRPr="001C3DEE">
        <w:rPr>
          <w:rFonts w:ascii="Arial" w:hAnsi="Arial" w:cs="Arial"/>
        </w:rPr>
        <w:t>przeznaczyć kwotę</w:t>
      </w:r>
      <w:r w:rsidR="004734C9" w:rsidRPr="001C3DEE">
        <w:rPr>
          <w:rFonts w:ascii="Arial" w:hAnsi="Arial" w:cs="Arial"/>
        </w:rPr>
        <w:t xml:space="preserve"> </w:t>
      </w:r>
      <w:r w:rsidR="001C3DEE" w:rsidRPr="001C3DEE">
        <w:rPr>
          <w:rFonts w:ascii="Arial" w:hAnsi="Arial" w:cs="Arial"/>
          <w:bCs/>
          <w:color w:val="000000"/>
          <w:lang w:eastAsia="pl-PL"/>
        </w:rPr>
        <w:t xml:space="preserve">44996,47 </w:t>
      </w:r>
      <w:r w:rsidR="00763CB7" w:rsidRPr="001C3DEE">
        <w:rPr>
          <w:rFonts w:ascii="Arial" w:hAnsi="Arial" w:cs="Arial"/>
        </w:rPr>
        <w:t>zł</w:t>
      </w:r>
      <w:r w:rsidRPr="001C3DEE">
        <w:rPr>
          <w:rFonts w:ascii="Arial" w:hAnsi="Arial" w:cs="Arial"/>
        </w:rPr>
        <w:t xml:space="preserve"> brutto</w:t>
      </w:r>
      <w:r w:rsidR="00EB53B1" w:rsidRPr="001C3DEE">
        <w:rPr>
          <w:rFonts w:ascii="Arial" w:hAnsi="Arial" w:cs="Arial"/>
        </w:rPr>
        <w:t xml:space="preserve"> </w:t>
      </w:r>
      <w:r w:rsidRPr="001C3DEE">
        <w:rPr>
          <w:rFonts w:ascii="Arial" w:hAnsi="Arial" w:cs="Arial"/>
        </w:rPr>
        <w:t>na realizację</w:t>
      </w:r>
      <w:r>
        <w:rPr>
          <w:rFonts w:ascii="Arial" w:hAnsi="Arial" w:cs="Arial"/>
        </w:rPr>
        <w:t xml:space="preserve"> zamówienia.  </w:t>
      </w:r>
    </w:p>
    <w:sectPr w:rsidR="00B97211" w:rsidRPr="001C3DEE" w:rsidSect="00807DD6">
      <w:footerReference w:type="default" r:id="rId7"/>
      <w:headerReference w:type="first" r:id="rId8"/>
      <w:footerReference w:type="first" r:id="rId9"/>
      <w:footnotePr>
        <w:pos w:val="beneathText"/>
      </w:footnotePr>
      <w:pgSz w:w="16837" w:h="11905" w:orient="landscape"/>
      <w:pgMar w:top="1417" w:right="1417" w:bottom="1417" w:left="1620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516" w:rsidRDefault="00EA6516">
      <w:r>
        <w:separator/>
      </w:r>
    </w:p>
  </w:endnote>
  <w:endnote w:type="continuationSeparator" w:id="0">
    <w:p w:rsidR="00EA6516" w:rsidRDefault="00EA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Default="000E303A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Pr="00C5755F" w:rsidRDefault="00DD69FF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               </w:t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</w:t>
    </w:r>
    <w:r w:rsidRPr="009D6C56">
      <w:rPr>
        <w:rFonts w:ascii="Times New Roman" w:hAnsi="Times New Roman"/>
        <w:sz w:val="20"/>
        <w:szCs w:val="20"/>
      </w:rPr>
      <w:t>REGON 331308664</w:t>
    </w:r>
  </w:p>
  <w:p w:rsidR="00DD69FF" w:rsidRPr="00B60642" w:rsidRDefault="00DD69FF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                                           </w:t>
    </w:r>
    <w:hyperlink r:id="rId1" w:history="1">
      <w:r w:rsidRPr="0073537B">
        <w:rPr>
          <w:rStyle w:val="Hipercze"/>
          <w:rFonts w:ascii="Times New Roman" w:hAnsi="Times New Roman"/>
          <w:sz w:val="20"/>
          <w:szCs w:val="20"/>
          <w:lang w:val="en-US"/>
        </w:rPr>
        <w:t>www.szpital-slawno.pl</w:t>
      </w:r>
    </w:hyperlink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 xml:space="preserve">                                                  </w:t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516" w:rsidRDefault="00EA6516">
      <w:r>
        <w:separator/>
      </w:r>
    </w:p>
  </w:footnote>
  <w:footnote w:type="continuationSeparator" w:id="0">
    <w:p w:rsidR="00EA6516" w:rsidRDefault="00EA6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Default="00DD69FF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-154305</wp:posOffset>
          </wp:positionV>
          <wp:extent cx="1057275" cy="1057275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8315325</wp:posOffset>
          </wp:positionH>
          <wp:positionV relativeFrom="paragraph">
            <wp:posOffset>-201930</wp:posOffset>
          </wp:positionV>
          <wp:extent cx="638175" cy="895350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DD69FF" w:rsidRPr="000B753C" w:rsidRDefault="00DD69FF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      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DD69FF" w:rsidRDefault="00DD69FF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                       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DD69FF" w:rsidRDefault="000E303A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0E303A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619.95pt;margin-top:3.75pt;width:120.65pt;height:35.35pt;z-index:251657216" filled="f" stroked="f">
          <v:textbox>
            <w:txbxContent>
              <w:p w:rsidR="00DD69FF" w:rsidRDefault="00DD69FF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DD69FF" w:rsidRPr="00195154" w:rsidRDefault="00DD69FF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DD69FF" w:rsidRDefault="00DD69FF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DD69FF" w:rsidRPr="009014A7" w:rsidRDefault="00DD69FF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304541"/>
    <w:multiLevelType w:val="hybridMultilevel"/>
    <w:tmpl w:val="A238A8CC"/>
    <w:lvl w:ilvl="0" w:tplc="6908B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010F"/>
    <w:multiLevelType w:val="hybridMultilevel"/>
    <w:tmpl w:val="B0A06A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2132C"/>
    <w:multiLevelType w:val="multilevel"/>
    <w:tmpl w:val="5DA64154"/>
    <w:lvl w:ilvl="0">
      <w:start w:val="3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9"/>
      <w:numFmt w:val="decimalZero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7522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018C5"/>
    <w:rsid w:val="000128FE"/>
    <w:rsid w:val="00035697"/>
    <w:rsid w:val="000400DE"/>
    <w:rsid w:val="00040768"/>
    <w:rsid w:val="00073C98"/>
    <w:rsid w:val="00081EE8"/>
    <w:rsid w:val="00086DBE"/>
    <w:rsid w:val="000B203A"/>
    <w:rsid w:val="000B5810"/>
    <w:rsid w:val="000B6F97"/>
    <w:rsid w:val="000B753C"/>
    <w:rsid w:val="000C3E63"/>
    <w:rsid w:val="000D6CEC"/>
    <w:rsid w:val="000E303A"/>
    <w:rsid w:val="000E3C9A"/>
    <w:rsid w:val="000E6539"/>
    <w:rsid w:val="000F0047"/>
    <w:rsid w:val="00131D03"/>
    <w:rsid w:val="001400E0"/>
    <w:rsid w:val="00144D92"/>
    <w:rsid w:val="00154924"/>
    <w:rsid w:val="0016535C"/>
    <w:rsid w:val="00165853"/>
    <w:rsid w:val="0017603C"/>
    <w:rsid w:val="00195154"/>
    <w:rsid w:val="001A4DCD"/>
    <w:rsid w:val="001B24EF"/>
    <w:rsid w:val="001C16C9"/>
    <w:rsid w:val="001C2EE7"/>
    <w:rsid w:val="001C3DEE"/>
    <w:rsid w:val="001C54FA"/>
    <w:rsid w:val="001D7E49"/>
    <w:rsid w:val="001F09B0"/>
    <w:rsid w:val="0020304E"/>
    <w:rsid w:val="002671AB"/>
    <w:rsid w:val="0028080B"/>
    <w:rsid w:val="002864C1"/>
    <w:rsid w:val="00293BC5"/>
    <w:rsid w:val="002A4D62"/>
    <w:rsid w:val="002B3C7B"/>
    <w:rsid w:val="002B624E"/>
    <w:rsid w:val="002C2F6F"/>
    <w:rsid w:val="002C6833"/>
    <w:rsid w:val="002D0028"/>
    <w:rsid w:val="002F0A1C"/>
    <w:rsid w:val="002F61EE"/>
    <w:rsid w:val="00302A62"/>
    <w:rsid w:val="00305A60"/>
    <w:rsid w:val="00307D0E"/>
    <w:rsid w:val="003260E9"/>
    <w:rsid w:val="00342CBE"/>
    <w:rsid w:val="003573D6"/>
    <w:rsid w:val="00377EAB"/>
    <w:rsid w:val="00381B99"/>
    <w:rsid w:val="00394B66"/>
    <w:rsid w:val="00397ECF"/>
    <w:rsid w:val="003C5721"/>
    <w:rsid w:val="003D78C4"/>
    <w:rsid w:val="003E780D"/>
    <w:rsid w:val="003F06F8"/>
    <w:rsid w:val="003F14B3"/>
    <w:rsid w:val="003F1B8A"/>
    <w:rsid w:val="00400574"/>
    <w:rsid w:val="00407FF5"/>
    <w:rsid w:val="00425B7B"/>
    <w:rsid w:val="00445E3A"/>
    <w:rsid w:val="00472CDD"/>
    <w:rsid w:val="004734C9"/>
    <w:rsid w:val="004910C1"/>
    <w:rsid w:val="004A123B"/>
    <w:rsid w:val="004A1A26"/>
    <w:rsid w:val="004B15B2"/>
    <w:rsid w:val="004E2DCE"/>
    <w:rsid w:val="004E6BB9"/>
    <w:rsid w:val="004F36C8"/>
    <w:rsid w:val="004F468F"/>
    <w:rsid w:val="005079E4"/>
    <w:rsid w:val="00510ABA"/>
    <w:rsid w:val="005133CF"/>
    <w:rsid w:val="00543D67"/>
    <w:rsid w:val="00565337"/>
    <w:rsid w:val="00576473"/>
    <w:rsid w:val="005C3238"/>
    <w:rsid w:val="005C775B"/>
    <w:rsid w:val="005D207E"/>
    <w:rsid w:val="00666D6E"/>
    <w:rsid w:val="0068526E"/>
    <w:rsid w:val="00695C52"/>
    <w:rsid w:val="006A4DFE"/>
    <w:rsid w:val="006D6033"/>
    <w:rsid w:val="006F04B6"/>
    <w:rsid w:val="006F07F8"/>
    <w:rsid w:val="00721518"/>
    <w:rsid w:val="007311C3"/>
    <w:rsid w:val="00731B58"/>
    <w:rsid w:val="00735025"/>
    <w:rsid w:val="007437C6"/>
    <w:rsid w:val="00747B68"/>
    <w:rsid w:val="0076125F"/>
    <w:rsid w:val="00763CB7"/>
    <w:rsid w:val="007838D0"/>
    <w:rsid w:val="0079209E"/>
    <w:rsid w:val="007A17BA"/>
    <w:rsid w:val="007A784A"/>
    <w:rsid w:val="007D53E6"/>
    <w:rsid w:val="007F4C42"/>
    <w:rsid w:val="008049B9"/>
    <w:rsid w:val="00807DD6"/>
    <w:rsid w:val="00812500"/>
    <w:rsid w:val="00824F90"/>
    <w:rsid w:val="0083254B"/>
    <w:rsid w:val="008333D6"/>
    <w:rsid w:val="00856C5A"/>
    <w:rsid w:val="00861148"/>
    <w:rsid w:val="00877347"/>
    <w:rsid w:val="00893003"/>
    <w:rsid w:val="00897F3A"/>
    <w:rsid w:val="008A3768"/>
    <w:rsid w:val="008B7CDA"/>
    <w:rsid w:val="008C4071"/>
    <w:rsid w:val="008D694F"/>
    <w:rsid w:val="008E7E1B"/>
    <w:rsid w:val="008F089A"/>
    <w:rsid w:val="009014A7"/>
    <w:rsid w:val="0093169A"/>
    <w:rsid w:val="009355FD"/>
    <w:rsid w:val="009378B4"/>
    <w:rsid w:val="00944168"/>
    <w:rsid w:val="00944D94"/>
    <w:rsid w:val="0097456A"/>
    <w:rsid w:val="00977868"/>
    <w:rsid w:val="00993D40"/>
    <w:rsid w:val="00994B37"/>
    <w:rsid w:val="009C2F38"/>
    <w:rsid w:val="009C502C"/>
    <w:rsid w:val="009D6C56"/>
    <w:rsid w:val="009E0BDC"/>
    <w:rsid w:val="009E20D0"/>
    <w:rsid w:val="009F4F17"/>
    <w:rsid w:val="00A14447"/>
    <w:rsid w:val="00A14B92"/>
    <w:rsid w:val="00A21DD8"/>
    <w:rsid w:val="00A279FD"/>
    <w:rsid w:val="00A35AA4"/>
    <w:rsid w:val="00A52897"/>
    <w:rsid w:val="00A572E0"/>
    <w:rsid w:val="00A62291"/>
    <w:rsid w:val="00A706C7"/>
    <w:rsid w:val="00A73000"/>
    <w:rsid w:val="00A73511"/>
    <w:rsid w:val="00A83064"/>
    <w:rsid w:val="00A8633D"/>
    <w:rsid w:val="00A9388E"/>
    <w:rsid w:val="00AA08C9"/>
    <w:rsid w:val="00AB6625"/>
    <w:rsid w:val="00AE19D4"/>
    <w:rsid w:val="00AF09BC"/>
    <w:rsid w:val="00B02226"/>
    <w:rsid w:val="00B02E43"/>
    <w:rsid w:val="00B06F92"/>
    <w:rsid w:val="00B07AE7"/>
    <w:rsid w:val="00B1760E"/>
    <w:rsid w:val="00B2366C"/>
    <w:rsid w:val="00B33A05"/>
    <w:rsid w:val="00B440F3"/>
    <w:rsid w:val="00B460C9"/>
    <w:rsid w:val="00B517B4"/>
    <w:rsid w:val="00B60642"/>
    <w:rsid w:val="00B71E2F"/>
    <w:rsid w:val="00B97211"/>
    <w:rsid w:val="00BB64AF"/>
    <w:rsid w:val="00BC2921"/>
    <w:rsid w:val="00BF031A"/>
    <w:rsid w:val="00C1270F"/>
    <w:rsid w:val="00C1524A"/>
    <w:rsid w:val="00C15330"/>
    <w:rsid w:val="00C27EBF"/>
    <w:rsid w:val="00C356AF"/>
    <w:rsid w:val="00C37E5D"/>
    <w:rsid w:val="00C52B7C"/>
    <w:rsid w:val="00C5755F"/>
    <w:rsid w:val="00C75135"/>
    <w:rsid w:val="00C80E9B"/>
    <w:rsid w:val="00C86F02"/>
    <w:rsid w:val="00C922A0"/>
    <w:rsid w:val="00CA3AAF"/>
    <w:rsid w:val="00CA4718"/>
    <w:rsid w:val="00CC0E7D"/>
    <w:rsid w:val="00CD0A0A"/>
    <w:rsid w:val="00CE1930"/>
    <w:rsid w:val="00D057C9"/>
    <w:rsid w:val="00D1534E"/>
    <w:rsid w:val="00D312B4"/>
    <w:rsid w:val="00D34E69"/>
    <w:rsid w:val="00D35B32"/>
    <w:rsid w:val="00D43D17"/>
    <w:rsid w:val="00D5316B"/>
    <w:rsid w:val="00D54703"/>
    <w:rsid w:val="00D60FB5"/>
    <w:rsid w:val="00D73552"/>
    <w:rsid w:val="00D80A36"/>
    <w:rsid w:val="00D87C0E"/>
    <w:rsid w:val="00D93A03"/>
    <w:rsid w:val="00DB7495"/>
    <w:rsid w:val="00DD4077"/>
    <w:rsid w:val="00DD657D"/>
    <w:rsid w:val="00DD69FF"/>
    <w:rsid w:val="00DE13D6"/>
    <w:rsid w:val="00DE1E05"/>
    <w:rsid w:val="00DF094C"/>
    <w:rsid w:val="00DF39A4"/>
    <w:rsid w:val="00E16980"/>
    <w:rsid w:val="00E20F1D"/>
    <w:rsid w:val="00E710B8"/>
    <w:rsid w:val="00E764D0"/>
    <w:rsid w:val="00E97AC1"/>
    <w:rsid w:val="00EA397F"/>
    <w:rsid w:val="00EA50E4"/>
    <w:rsid w:val="00EA6516"/>
    <w:rsid w:val="00EA6F45"/>
    <w:rsid w:val="00EA7F76"/>
    <w:rsid w:val="00EB53B1"/>
    <w:rsid w:val="00EC4DE9"/>
    <w:rsid w:val="00EE41A0"/>
    <w:rsid w:val="00EE7085"/>
    <w:rsid w:val="00EF63CC"/>
    <w:rsid w:val="00F12955"/>
    <w:rsid w:val="00F34942"/>
    <w:rsid w:val="00F60D7D"/>
    <w:rsid w:val="00F63DF5"/>
    <w:rsid w:val="00F70F75"/>
    <w:rsid w:val="00F72D51"/>
    <w:rsid w:val="00F809C0"/>
    <w:rsid w:val="00F80AB5"/>
    <w:rsid w:val="00F82925"/>
    <w:rsid w:val="00F847B7"/>
    <w:rsid w:val="00F97D95"/>
    <w:rsid w:val="00FB2404"/>
    <w:rsid w:val="00FB5350"/>
    <w:rsid w:val="00FB60F0"/>
    <w:rsid w:val="00FC3EB1"/>
    <w:rsid w:val="00FD2C39"/>
    <w:rsid w:val="00FD2D77"/>
    <w:rsid w:val="00FE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CC0E7D"/>
    <w:pPr>
      <w:widowControl w:val="0"/>
      <w:suppressLineNumbers/>
    </w:pPr>
    <w:rPr>
      <w:kern w:val="1"/>
      <w:sz w:val="20"/>
      <w:szCs w:val="20"/>
      <w:lang w:eastAsia="hi-IN" w:bidi="hi-IN"/>
    </w:rPr>
  </w:style>
  <w:style w:type="paragraph" w:styleId="Bezodstpw">
    <w:name w:val="No Spacing"/>
    <w:uiPriority w:val="1"/>
    <w:qFormat/>
    <w:rsid w:val="00666D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-slaw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47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719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creator>Skórzewski</dc:creator>
  <cp:lastModifiedBy>Patrycja</cp:lastModifiedBy>
  <cp:revision>7</cp:revision>
  <cp:lastPrinted>2017-04-28T05:56:00Z</cp:lastPrinted>
  <dcterms:created xsi:type="dcterms:W3CDTF">2017-10-09T09:15:00Z</dcterms:created>
  <dcterms:modified xsi:type="dcterms:W3CDTF">2018-02-07T08:48:00Z</dcterms:modified>
</cp:coreProperties>
</file>