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"/>
        <w:gridCol w:w="13384"/>
      </w:tblGrid>
      <w:tr w:rsidR="00FB2404" w:rsidRPr="00FB2404" w:rsidTr="00763CB7">
        <w:trPr>
          <w:trHeight w:val="1717"/>
        </w:trPr>
        <w:tc>
          <w:tcPr>
            <w:tcW w:w="251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4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D057C9">
              <w:rPr>
                <w:rFonts w:ascii="Arial" w:hAnsi="Arial" w:cs="Arial"/>
              </w:rPr>
              <w:t>03</w:t>
            </w:r>
            <w:r w:rsidR="002A4D62">
              <w:rPr>
                <w:rFonts w:ascii="Arial" w:hAnsi="Arial" w:cs="Arial"/>
              </w:rPr>
              <w:t xml:space="preserve"> </w:t>
            </w:r>
            <w:r w:rsidR="00D057C9">
              <w:rPr>
                <w:rFonts w:ascii="Arial" w:hAnsi="Arial" w:cs="Arial"/>
              </w:rPr>
              <w:t>październik</w:t>
            </w:r>
            <w:r w:rsidR="007A17BA">
              <w:rPr>
                <w:rFonts w:ascii="Arial" w:hAnsi="Arial" w:cs="Arial"/>
              </w:rPr>
              <w:t xml:space="preserve"> 2017</w:t>
            </w:r>
            <w:r w:rsidR="00B06F92">
              <w:rPr>
                <w:rFonts w:ascii="Arial" w:hAnsi="Arial" w:cs="Arial"/>
              </w:rPr>
              <w:t xml:space="preserve"> r.</w:t>
            </w:r>
          </w:p>
          <w:p w:rsidR="00EA7F76" w:rsidRDefault="00EA7F76" w:rsidP="00807DD6">
            <w:pPr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721518">
              <w:rPr>
                <w:rFonts w:ascii="Arial" w:hAnsi="Arial" w:cs="Arial"/>
              </w:rPr>
              <w:t>/382-</w:t>
            </w:r>
            <w:r w:rsidR="00EB53B1">
              <w:rPr>
                <w:rFonts w:ascii="Arial" w:hAnsi="Arial" w:cs="Arial"/>
              </w:rPr>
              <w:t>I/9</w:t>
            </w:r>
            <w:r w:rsidR="005D207E">
              <w:rPr>
                <w:rFonts w:ascii="Arial" w:hAnsi="Arial" w:cs="Arial"/>
              </w:rPr>
              <w:t>-</w:t>
            </w:r>
            <w:r w:rsidR="00EB53B1">
              <w:rPr>
                <w:rFonts w:ascii="Arial" w:hAnsi="Arial" w:cs="Arial"/>
              </w:rPr>
              <w:t>….</w:t>
            </w:r>
            <w:r w:rsidR="007A17BA">
              <w:rPr>
                <w:rFonts w:ascii="Arial" w:hAnsi="Arial" w:cs="Arial"/>
              </w:rPr>
              <w:t>/2017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Pr="00EB53B1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</w:t>
      </w:r>
      <w:r w:rsidR="00CC0E7D" w:rsidRPr="00EB53B1">
        <w:rPr>
          <w:rFonts w:ascii="Arial" w:hAnsi="Arial" w:cs="Arial"/>
          <w:u w:val="single"/>
        </w:rPr>
        <w:t xml:space="preserve">sprawy: </w:t>
      </w:r>
      <w:r w:rsidR="00D057C9" w:rsidRPr="00EB53B1">
        <w:rPr>
          <w:rFonts w:ascii="Arial" w:hAnsi="Arial" w:cs="Arial"/>
          <w:u w:val="single"/>
        </w:rPr>
        <w:t>Posiłki dla pacjentów szpitala I/9/2017</w:t>
      </w:r>
      <w:r w:rsidR="00CC0E7D" w:rsidRPr="00EB53B1">
        <w:rPr>
          <w:rFonts w:ascii="Arial" w:hAnsi="Arial" w:cs="Arial"/>
          <w:u w:val="single"/>
        </w:rPr>
        <w:t>)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:rsidR="00B97211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640"/>
        <w:gridCol w:w="2813"/>
        <w:gridCol w:w="2835"/>
        <w:gridCol w:w="1225"/>
        <w:gridCol w:w="1225"/>
      </w:tblGrid>
      <w:tr w:rsidR="00D057C9" w:rsidTr="00FD17D2">
        <w:trPr>
          <w:jc w:val="center"/>
        </w:trPr>
        <w:tc>
          <w:tcPr>
            <w:tcW w:w="817" w:type="dxa"/>
            <w:vAlign w:val="center"/>
          </w:tcPr>
          <w:p w:rsidR="00D057C9" w:rsidRDefault="00D057C9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Numer oferty</w:t>
            </w:r>
          </w:p>
        </w:tc>
        <w:tc>
          <w:tcPr>
            <w:tcW w:w="3640" w:type="dxa"/>
            <w:vAlign w:val="center"/>
          </w:tcPr>
          <w:p w:rsidR="00D057C9" w:rsidRDefault="00D057C9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813" w:type="dxa"/>
            <w:vAlign w:val="center"/>
          </w:tcPr>
          <w:p w:rsidR="00D057C9" w:rsidRDefault="00D057C9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Cena</w:t>
            </w:r>
          </w:p>
        </w:tc>
        <w:tc>
          <w:tcPr>
            <w:tcW w:w="2835" w:type="dxa"/>
            <w:vAlign w:val="center"/>
          </w:tcPr>
          <w:p w:rsidR="00D057C9" w:rsidRDefault="00D057C9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66D6E">
              <w:rPr>
                <w:rFonts w:ascii="Arial" w:eastAsia="Tahoma" w:hAnsi="Arial" w:cs="Arial"/>
                <w:sz w:val="20"/>
                <w:szCs w:val="20"/>
              </w:rPr>
              <w:t>Termin wykonania*</w:t>
            </w:r>
          </w:p>
        </w:tc>
        <w:tc>
          <w:tcPr>
            <w:tcW w:w="1225" w:type="dxa"/>
          </w:tcPr>
          <w:p w:rsidR="00D057C9" w:rsidRDefault="00D057C9" w:rsidP="007F4C42">
            <w:pPr>
              <w:pStyle w:val="Akapitzlist"/>
              <w:ind w:left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  <w:p w:rsidR="00D057C9" w:rsidRDefault="00D057C9" w:rsidP="007F4C42">
            <w:pPr>
              <w:pStyle w:val="Akapitzlist"/>
              <w:ind w:left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Odległość</w:t>
            </w:r>
          </w:p>
        </w:tc>
        <w:tc>
          <w:tcPr>
            <w:tcW w:w="1225" w:type="dxa"/>
            <w:vAlign w:val="center"/>
          </w:tcPr>
          <w:p w:rsidR="00D057C9" w:rsidRDefault="00D057C9" w:rsidP="007F4C4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Oferowany termin płatności</w:t>
            </w:r>
          </w:p>
        </w:tc>
      </w:tr>
      <w:tr w:rsidR="00D057C9" w:rsidTr="00FD17D2">
        <w:trPr>
          <w:trHeight w:val="1105"/>
          <w:jc w:val="center"/>
        </w:trPr>
        <w:tc>
          <w:tcPr>
            <w:tcW w:w="817" w:type="dxa"/>
            <w:vAlign w:val="center"/>
          </w:tcPr>
          <w:p w:rsidR="00D057C9" w:rsidRPr="00666D6E" w:rsidRDefault="00D057C9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D057C9" w:rsidRDefault="00445E3A" w:rsidP="0044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Szerszenowicz Usługi Gastronomiczne i Marketingowe</w:t>
            </w:r>
          </w:p>
          <w:p w:rsidR="00445E3A" w:rsidRDefault="00445E3A" w:rsidP="0044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76-100 Sławno</w:t>
            </w:r>
          </w:p>
          <w:p w:rsidR="00445E3A" w:rsidRPr="00445E3A" w:rsidRDefault="00445E3A" w:rsidP="00445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Sempołowskiej 3</w:t>
            </w:r>
          </w:p>
        </w:tc>
        <w:tc>
          <w:tcPr>
            <w:tcW w:w="2813" w:type="dxa"/>
            <w:vAlign w:val="center"/>
          </w:tcPr>
          <w:p w:rsidR="00D057C9" w:rsidRPr="00D057C9" w:rsidRDefault="00D057C9" w:rsidP="00D057C9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1. </w:t>
            </w:r>
            <w:r w:rsidRPr="00D057C9">
              <w:rPr>
                <w:rFonts w:ascii="Arial" w:eastAsia="Tahoma" w:hAnsi="Arial" w:cs="Arial"/>
                <w:sz w:val="20"/>
                <w:szCs w:val="20"/>
              </w:rPr>
              <w:t>Zakres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podstawowy:</w:t>
            </w:r>
            <w:r w:rsidRPr="00D057C9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="00445E3A">
              <w:rPr>
                <w:rFonts w:ascii="Arial" w:eastAsia="Tahoma" w:hAnsi="Arial" w:cs="Arial"/>
                <w:sz w:val="20"/>
                <w:szCs w:val="20"/>
              </w:rPr>
              <w:t>Wartość netto: 575 473,00</w:t>
            </w:r>
          </w:p>
          <w:p w:rsidR="00D057C9" w:rsidRDefault="00445E3A" w:rsidP="00B02E4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46 037,84</w:t>
            </w:r>
          </w:p>
          <w:p w:rsidR="00D057C9" w:rsidRDefault="00D057C9" w:rsidP="005D207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445E3A">
              <w:rPr>
                <w:rFonts w:ascii="Arial" w:eastAsia="Tahoma" w:hAnsi="Arial" w:cs="Arial"/>
                <w:sz w:val="20"/>
                <w:szCs w:val="20"/>
              </w:rPr>
              <w:t>621 510,84</w:t>
            </w:r>
          </w:p>
          <w:p w:rsidR="00D057C9" w:rsidRDefault="00D057C9" w:rsidP="00D057C9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2.Zakres rozszerzony:</w:t>
            </w:r>
          </w:p>
          <w:p w:rsidR="00D057C9" w:rsidRPr="00D057C9" w:rsidRDefault="00445E3A" w:rsidP="00D057C9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Wartość netto: 663 783,00</w:t>
            </w:r>
          </w:p>
          <w:p w:rsidR="00D057C9" w:rsidRDefault="00445E3A" w:rsidP="00D057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VAT: 53 102,64</w:t>
            </w:r>
          </w:p>
          <w:p w:rsidR="00D057C9" w:rsidRDefault="00D057C9" w:rsidP="00D057C9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445E3A">
              <w:rPr>
                <w:rFonts w:ascii="Arial" w:eastAsia="Tahoma" w:hAnsi="Arial" w:cs="Arial"/>
                <w:sz w:val="20"/>
                <w:szCs w:val="20"/>
              </w:rPr>
              <w:t>716 885,64</w:t>
            </w:r>
          </w:p>
          <w:p w:rsidR="00D057C9" w:rsidRPr="00D057C9" w:rsidRDefault="00D057C9" w:rsidP="00D057C9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057C9" w:rsidRPr="007F4C42" w:rsidRDefault="00D057C9" w:rsidP="00BC292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01 listopada 2017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r.            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31 października 2019 r. </w:t>
            </w:r>
          </w:p>
        </w:tc>
        <w:tc>
          <w:tcPr>
            <w:tcW w:w="1225" w:type="dxa"/>
          </w:tcPr>
          <w:p w:rsidR="00D057C9" w:rsidRDefault="00D057C9" w:rsidP="00BC29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3000" w:rsidRDefault="00A73000" w:rsidP="00BC29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3000" w:rsidRDefault="00A73000" w:rsidP="00BC29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3000" w:rsidRDefault="00A73000" w:rsidP="00BC29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3000" w:rsidRDefault="00A73000" w:rsidP="00BC29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25" w:type="dxa"/>
            <w:vAlign w:val="center"/>
          </w:tcPr>
          <w:p w:rsidR="00D057C9" w:rsidRPr="004A123B" w:rsidRDefault="00A73000" w:rsidP="00BC292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="00D057C9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</w:tr>
    </w:tbl>
    <w:p w:rsidR="007F4C42" w:rsidRPr="00EC4DE9" w:rsidRDefault="007F4C42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</w:t>
      </w:r>
      <w:r w:rsidRPr="00763CB7">
        <w:rPr>
          <w:rFonts w:ascii="Arial" w:hAnsi="Arial" w:cs="Arial"/>
        </w:rPr>
        <w:t>przeznaczyć kwotę</w:t>
      </w:r>
      <w:proofErr w:type="gramStart"/>
      <w:r w:rsidR="005079E4" w:rsidRPr="00763CB7">
        <w:rPr>
          <w:rFonts w:ascii="Arial" w:hAnsi="Arial" w:cs="Arial"/>
        </w:rPr>
        <w:t xml:space="preserve"> </w:t>
      </w:r>
      <w:r w:rsidR="00807DD6">
        <w:rPr>
          <w:rFonts w:ascii="Arial" w:hAnsi="Arial" w:cs="Arial"/>
        </w:rPr>
        <w:t>632 644,77</w:t>
      </w:r>
      <w:r w:rsidR="00666D6E">
        <w:rPr>
          <w:rFonts w:ascii="Arial" w:hAnsi="Arial" w:cs="Arial"/>
          <w:color w:val="000000"/>
        </w:rPr>
        <w:t xml:space="preserve"> </w:t>
      </w:r>
      <w:r w:rsidR="00763CB7" w:rsidRPr="00763CB7">
        <w:rPr>
          <w:rFonts w:ascii="Arial" w:hAnsi="Arial" w:cs="Arial"/>
        </w:rPr>
        <w:t>zł</w:t>
      </w:r>
      <w:proofErr w:type="gramEnd"/>
      <w:r w:rsidRPr="00763CB7">
        <w:rPr>
          <w:rFonts w:ascii="Arial" w:hAnsi="Arial" w:cs="Arial"/>
        </w:rPr>
        <w:t xml:space="preserve"> brutto</w:t>
      </w:r>
      <w:r w:rsidR="00EB53B1">
        <w:rPr>
          <w:rFonts w:ascii="Arial" w:hAnsi="Arial" w:cs="Arial"/>
        </w:rPr>
        <w:t xml:space="preserve"> (z uwzględnieniem zakresu rozszerzonego)</w:t>
      </w:r>
      <w:r>
        <w:rPr>
          <w:rFonts w:ascii="Arial" w:hAnsi="Arial" w:cs="Arial"/>
        </w:rPr>
        <w:t xml:space="preserve"> na realizację zamówienia.  </w:t>
      </w:r>
    </w:p>
    <w:sectPr w:rsidR="00B97211" w:rsidRPr="0068526E" w:rsidSect="00807DD6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03" w:rsidRDefault="00D93A03">
      <w:r>
        <w:separator/>
      </w:r>
    </w:p>
  </w:endnote>
  <w:endnote w:type="continuationSeparator" w:id="0">
    <w:p w:rsidR="00D93A03" w:rsidRDefault="00D9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747B68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proofErr w:type="gramStart"/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</w:t>
    </w:r>
    <w:proofErr w:type="gramEnd"/>
    <w:r>
      <w:rPr>
        <w:rFonts w:ascii="Times New Roman" w:hAnsi="Times New Roman"/>
        <w:sz w:val="20"/>
        <w:szCs w:val="20"/>
      </w:rPr>
      <w:t xml:space="preserve">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proofErr w:type="gramStart"/>
    <w:r>
      <w:rPr>
        <w:rFonts w:ascii="Times New Roman" w:hAnsi="Times New Roman"/>
        <w:sz w:val="20"/>
        <w:szCs w:val="20"/>
        <w:lang w:val="en-US"/>
      </w:rPr>
      <w:t>fax</w:t>
    </w:r>
    <w:proofErr w:type="gramEnd"/>
    <w:r>
      <w:rPr>
        <w:rFonts w:ascii="Times New Roman" w:hAnsi="Times New Roman"/>
        <w:sz w:val="20"/>
        <w:szCs w:val="20"/>
        <w:lang w:val="en-US"/>
      </w:rPr>
      <w:t xml:space="preserve">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03" w:rsidRDefault="00D93A03">
      <w:r>
        <w:separator/>
      </w:r>
    </w:p>
  </w:footnote>
  <w:footnote w:type="continuationSeparator" w:id="0">
    <w:p w:rsidR="00D93A03" w:rsidRDefault="00D93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747B68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747B68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04541"/>
    <w:multiLevelType w:val="hybridMultilevel"/>
    <w:tmpl w:val="A238A8CC"/>
    <w:lvl w:ilvl="0" w:tplc="6908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132C"/>
    <w:multiLevelType w:val="multilevel"/>
    <w:tmpl w:val="5DA64154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523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128FE"/>
    <w:rsid w:val="00035697"/>
    <w:rsid w:val="00040768"/>
    <w:rsid w:val="00073C98"/>
    <w:rsid w:val="00081EE8"/>
    <w:rsid w:val="00086DBE"/>
    <w:rsid w:val="000B203A"/>
    <w:rsid w:val="000B5810"/>
    <w:rsid w:val="000B6F97"/>
    <w:rsid w:val="000B753C"/>
    <w:rsid w:val="000C3E63"/>
    <w:rsid w:val="000D6CEC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A4DCD"/>
    <w:rsid w:val="001B24EF"/>
    <w:rsid w:val="001C16C9"/>
    <w:rsid w:val="001C2EE7"/>
    <w:rsid w:val="001C54FA"/>
    <w:rsid w:val="001D7E49"/>
    <w:rsid w:val="001F09B0"/>
    <w:rsid w:val="0020304E"/>
    <w:rsid w:val="002864C1"/>
    <w:rsid w:val="00293BC5"/>
    <w:rsid w:val="002A4D62"/>
    <w:rsid w:val="002B3C7B"/>
    <w:rsid w:val="002B624E"/>
    <w:rsid w:val="002C6833"/>
    <w:rsid w:val="002D0028"/>
    <w:rsid w:val="002F0A1C"/>
    <w:rsid w:val="002F61EE"/>
    <w:rsid w:val="00302A62"/>
    <w:rsid w:val="00305A60"/>
    <w:rsid w:val="00307D0E"/>
    <w:rsid w:val="003260E9"/>
    <w:rsid w:val="003573D6"/>
    <w:rsid w:val="00377EAB"/>
    <w:rsid w:val="00381B99"/>
    <w:rsid w:val="00394B66"/>
    <w:rsid w:val="00397ECF"/>
    <w:rsid w:val="003C5721"/>
    <w:rsid w:val="003D78C4"/>
    <w:rsid w:val="003E780D"/>
    <w:rsid w:val="003F06F8"/>
    <w:rsid w:val="003F14B3"/>
    <w:rsid w:val="003F1B8A"/>
    <w:rsid w:val="00400574"/>
    <w:rsid w:val="00407FF5"/>
    <w:rsid w:val="00425B7B"/>
    <w:rsid w:val="00445E3A"/>
    <w:rsid w:val="00472CDD"/>
    <w:rsid w:val="004910C1"/>
    <w:rsid w:val="004A123B"/>
    <w:rsid w:val="004A1A26"/>
    <w:rsid w:val="004B15B2"/>
    <w:rsid w:val="004E2DCE"/>
    <w:rsid w:val="004E6BB9"/>
    <w:rsid w:val="004F36C8"/>
    <w:rsid w:val="005079E4"/>
    <w:rsid w:val="00510ABA"/>
    <w:rsid w:val="005133CF"/>
    <w:rsid w:val="00543D67"/>
    <w:rsid w:val="00565337"/>
    <w:rsid w:val="00576473"/>
    <w:rsid w:val="005C3238"/>
    <w:rsid w:val="005C775B"/>
    <w:rsid w:val="005D207E"/>
    <w:rsid w:val="00666D6E"/>
    <w:rsid w:val="0068526E"/>
    <w:rsid w:val="00695C52"/>
    <w:rsid w:val="006A4DFE"/>
    <w:rsid w:val="006D6033"/>
    <w:rsid w:val="006F07F8"/>
    <w:rsid w:val="00721518"/>
    <w:rsid w:val="007311C3"/>
    <w:rsid w:val="00731B58"/>
    <w:rsid w:val="00735025"/>
    <w:rsid w:val="007437C6"/>
    <w:rsid w:val="00747B68"/>
    <w:rsid w:val="0076125F"/>
    <w:rsid w:val="00763CB7"/>
    <w:rsid w:val="007838D0"/>
    <w:rsid w:val="0079209E"/>
    <w:rsid w:val="007A17BA"/>
    <w:rsid w:val="007A784A"/>
    <w:rsid w:val="007D53E6"/>
    <w:rsid w:val="007F4C42"/>
    <w:rsid w:val="008049B9"/>
    <w:rsid w:val="00807DD6"/>
    <w:rsid w:val="00812500"/>
    <w:rsid w:val="00824F90"/>
    <w:rsid w:val="0083254B"/>
    <w:rsid w:val="008333D6"/>
    <w:rsid w:val="00856C5A"/>
    <w:rsid w:val="00861148"/>
    <w:rsid w:val="00877347"/>
    <w:rsid w:val="00893003"/>
    <w:rsid w:val="00897F3A"/>
    <w:rsid w:val="008A3768"/>
    <w:rsid w:val="008B7CDA"/>
    <w:rsid w:val="008C4071"/>
    <w:rsid w:val="008D694F"/>
    <w:rsid w:val="008E7E1B"/>
    <w:rsid w:val="008F089A"/>
    <w:rsid w:val="009014A7"/>
    <w:rsid w:val="009355FD"/>
    <w:rsid w:val="009378B4"/>
    <w:rsid w:val="00944168"/>
    <w:rsid w:val="00944D94"/>
    <w:rsid w:val="0097456A"/>
    <w:rsid w:val="00977868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2897"/>
    <w:rsid w:val="00A572E0"/>
    <w:rsid w:val="00A62291"/>
    <w:rsid w:val="00A706C7"/>
    <w:rsid w:val="00A73000"/>
    <w:rsid w:val="00A73511"/>
    <w:rsid w:val="00A83064"/>
    <w:rsid w:val="00A8633D"/>
    <w:rsid w:val="00A9388E"/>
    <w:rsid w:val="00AA08C9"/>
    <w:rsid w:val="00AB6625"/>
    <w:rsid w:val="00AE19D4"/>
    <w:rsid w:val="00AF09BC"/>
    <w:rsid w:val="00B02226"/>
    <w:rsid w:val="00B02E43"/>
    <w:rsid w:val="00B06F92"/>
    <w:rsid w:val="00B07AE7"/>
    <w:rsid w:val="00B1760E"/>
    <w:rsid w:val="00B2366C"/>
    <w:rsid w:val="00B33A05"/>
    <w:rsid w:val="00B440F3"/>
    <w:rsid w:val="00B460C9"/>
    <w:rsid w:val="00B517B4"/>
    <w:rsid w:val="00B60642"/>
    <w:rsid w:val="00B71E2F"/>
    <w:rsid w:val="00B97211"/>
    <w:rsid w:val="00BB64AF"/>
    <w:rsid w:val="00BC2921"/>
    <w:rsid w:val="00BF031A"/>
    <w:rsid w:val="00C1270F"/>
    <w:rsid w:val="00C1524A"/>
    <w:rsid w:val="00C15330"/>
    <w:rsid w:val="00C27EBF"/>
    <w:rsid w:val="00C356AF"/>
    <w:rsid w:val="00C37E5D"/>
    <w:rsid w:val="00C52B7C"/>
    <w:rsid w:val="00C5755F"/>
    <w:rsid w:val="00C75135"/>
    <w:rsid w:val="00C80E9B"/>
    <w:rsid w:val="00C86F02"/>
    <w:rsid w:val="00C922A0"/>
    <w:rsid w:val="00CA3AAF"/>
    <w:rsid w:val="00CA4718"/>
    <w:rsid w:val="00CC0E7D"/>
    <w:rsid w:val="00CD0A0A"/>
    <w:rsid w:val="00CE1930"/>
    <w:rsid w:val="00D057C9"/>
    <w:rsid w:val="00D1534E"/>
    <w:rsid w:val="00D312B4"/>
    <w:rsid w:val="00D34E69"/>
    <w:rsid w:val="00D35B32"/>
    <w:rsid w:val="00D43D17"/>
    <w:rsid w:val="00D5316B"/>
    <w:rsid w:val="00D54703"/>
    <w:rsid w:val="00D73552"/>
    <w:rsid w:val="00D80A36"/>
    <w:rsid w:val="00D87C0E"/>
    <w:rsid w:val="00D93A03"/>
    <w:rsid w:val="00DB7495"/>
    <w:rsid w:val="00DD4077"/>
    <w:rsid w:val="00DD657D"/>
    <w:rsid w:val="00DD69FF"/>
    <w:rsid w:val="00DE1E05"/>
    <w:rsid w:val="00DF094C"/>
    <w:rsid w:val="00DF39A4"/>
    <w:rsid w:val="00E16980"/>
    <w:rsid w:val="00E20F1D"/>
    <w:rsid w:val="00E710B8"/>
    <w:rsid w:val="00E764D0"/>
    <w:rsid w:val="00E97AC1"/>
    <w:rsid w:val="00EA397F"/>
    <w:rsid w:val="00EA50E4"/>
    <w:rsid w:val="00EA7F76"/>
    <w:rsid w:val="00EB53B1"/>
    <w:rsid w:val="00EC4DE9"/>
    <w:rsid w:val="00EE41A0"/>
    <w:rsid w:val="00EE7085"/>
    <w:rsid w:val="00EF63CC"/>
    <w:rsid w:val="00F12955"/>
    <w:rsid w:val="00F34942"/>
    <w:rsid w:val="00F60D7D"/>
    <w:rsid w:val="00F70F75"/>
    <w:rsid w:val="00F72D51"/>
    <w:rsid w:val="00F809C0"/>
    <w:rsid w:val="00F80AB5"/>
    <w:rsid w:val="00F847B7"/>
    <w:rsid w:val="00F97D95"/>
    <w:rsid w:val="00FB2404"/>
    <w:rsid w:val="00FB5350"/>
    <w:rsid w:val="00FB60F0"/>
    <w:rsid w:val="00FC3EB1"/>
    <w:rsid w:val="00FD2C39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798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3</cp:revision>
  <cp:lastPrinted>2017-04-28T05:56:00Z</cp:lastPrinted>
  <dcterms:created xsi:type="dcterms:W3CDTF">2017-10-03T10:54:00Z</dcterms:created>
  <dcterms:modified xsi:type="dcterms:W3CDTF">2017-10-03T10:54:00Z</dcterms:modified>
</cp:coreProperties>
</file>